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11" w:rsidRPr="00A82A3F" w:rsidRDefault="00842CCA" w:rsidP="00A40F1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u w:val="double"/>
        </w:rPr>
      </w:pPr>
      <w:bookmarkStart w:id="0" w:name="_GoBack"/>
      <w:bookmarkEnd w:id="0"/>
      <w:r>
        <w:rPr>
          <w:rFonts w:ascii="Comic Sans MS" w:hAnsi="Comic Sans MS" w:cs="Comic Sans MS"/>
          <w:b/>
          <w:bCs/>
          <w:u w:val="double"/>
        </w:rPr>
        <w:t xml:space="preserve">National 5 and National 6 </w:t>
      </w:r>
      <w:r w:rsidR="00A40F11" w:rsidRPr="00A82A3F">
        <w:rPr>
          <w:rFonts w:ascii="Comic Sans MS" w:hAnsi="Comic Sans MS" w:cs="Comic Sans MS"/>
          <w:b/>
          <w:bCs/>
          <w:u w:val="double"/>
        </w:rPr>
        <w:t>Close Reading Formulas</w:t>
      </w:r>
    </w:p>
    <w:p w:rsidR="00A40F11" w:rsidRPr="00AA6B0A" w:rsidRDefault="00A40F11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16"/>
          <w:u w:val="double"/>
        </w:rPr>
      </w:pPr>
    </w:p>
    <w:p w:rsidR="00842CCA" w:rsidRDefault="00842CCA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Ensure you are familiar with the key command words and what they mean: </w:t>
      </w:r>
    </w:p>
    <w:p w:rsidR="00842CCA" w:rsidRPr="00842CCA" w:rsidRDefault="00842CCA" w:rsidP="00842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842CCA">
        <w:rPr>
          <w:rFonts w:ascii="Comic Sans MS" w:hAnsi="Comic Sans MS" w:cs="Comic Sans MS"/>
          <w:b/>
          <w:bCs/>
        </w:rPr>
        <w:t>Identify</w:t>
      </w:r>
    </w:p>
    <w:p w:rsidR="00842CCA" w:rsidRPr="00842CCA" w:rsidRDefault="00842CCA" w:rsidP="00842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842CCA">
        <w:rPr>
          <w:rFonts w:ascii="Comic Sans MS" w:hAnsi="Comic Sans MS" w:cs="Comic Sans MS"/>
          <w:b/>
          <w:bCs/>
        </w:rPr>
        <w:t>Explain</w:t>
      </w:r>
    </w:p>
    <w:p w:rsidR="00842CCA" w:rsidRPr="00842CCA" w:rsidRDefault="00842CCA" w:rsidP="00842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842CCA">
        <w:rPr>
          <w:rFonts w:ascii="Comic Sans MS" w:hAnsi="Comic Sans MS" w:cs="Comic Sans MS"/>
          <w:b/>
          <w:bCs/>
        </w:rPr>
        <w:t>Analyse</w:t>
      </w:r>
    </w:p>
    <w:p w:rsidR="00842CCA" w:rsidRPr="00842CCA" w:rsidRDefault="00842CCA" w:rsidP="00842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842CCA">
        <w:rPr>
          <w:rFonts w:ascii="Comic Sans MS" w:hAnsi="Comic Sans MS" w:cs="Comic Sans MS"/>
          <w:b/>
          <w:bCs/>
        </w:rPr>
        <w:t>Summarise</w:t>
      </w:r>
    </w:p>
    <w:p w:rsidR="00842CCA" w:rsidRPr="00842CCA" w:rsidRDefault="00842CCA" w:rsidP="00842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842CCA">
        <w:rPr>
          <w:rFonts w:ascii="Comic Sans MS" w:hAnsi="Comic Sans MS" w:cs="Comic Sans MS"/>
          <w:b/>
          <w:bCs/>
        </w:rPr>
        <w:t>Evaluate</w:t>
      </w:r>
    </w:p>
    <w:p w:rsidR="00842CCA" w:rsidRPr="00AA6B0A" w:rsidRDefault="00842CCA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16"/>
        </w:rPr>
      </w:pP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Own words Question</w:t>
      </w:r>
    </w:p>
    <w:p w:rsidR="00A40F11" w:rsidRPr="00A82A3F" w:rsidRDefault="00A40F11" w:rsidP="00A40F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A82A3F">
        <w:rPr>
          <w:rFonts w:ascii="Comic Sans MS" w:hAnsi="Comic Sans MS" w:cs="Comic Sans MS"/>
          <w:bCs/>
        </w:rPr>
        <w:t xml:space="preserve">Find the answer </w:t>
      </w:r>
      <w:r w:rsidR="00AA6B0A">
        <w:rPr>
          <w:rFonts w:ascii="Comic Sans MS" w:hAnsi="Comic Sans MS" w:cs="Comic Sans MS"/>
          <w:bCs/>
        </w:rPr>
        <w:t xml:space="preserve">from the lines you are directed to </w:t>
      </w:r>
      <w:r w:rsidRPr="00A82A3F">
        <w:rPr>
          <w:rFonts w:ascii="Comic Sans MS" w:hAnsi="Comic Sans MS" w:cs="Comic Sans MS"/>
          <w:bCs/>
        </w:rPr>
        <w:t>in the passage</w:t>
      </w:r>
      <w:r>
        <w:rPr>
          <w:rFonts w:ascii="Comic Sans MS" w:hAnsi="Comic Sans MS" w:cs="Comic Sans MS"/>
          <w:bCs/>
        </w:rPr>
        <w:t xml:space="preserve"> - LOCATE</w:t>
      </w:r>
    </w:p>
    <w:p w:rsidR="00A40F11" w:rsidRPr="00A82A3F" w:rsidRDefault="00A40F11" w:rsidP="00A40F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A82A3F">
        <w:rPr>
          <w:rFonts w:ascii="Comic Sans MS" w:hAnsi="Comic Sans MS" w:cs="Comic Sans MS"/>
          <w:bCs/>
        </w:rPr>
        <w:t xml:space="preserve">Highlight or underline the answer. </w:t>
      </w:r>
    </w:p>
    <w:p w:rsidR="00A40F11" w:rsidRPr="00A82A3F" w:rsidRDefault="00A40F11" w:rsidP="00A40F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A82A3F">
        <w:rPr>
          <w:rFonts w:ascii="Comic Sans MS" w:hAnsi="Comic Sans MS" w:cs="Comic Sans MS"/>
          <w:bCs/>
        </w:rPr>
        <w:t>Now reword it taking care not to use the words you have underlined</w:t>
      </w:r>
      <w:r>
        <w:rPr>
          <w:rFonts w:ascii="Comic Sans MS" w:hAnsi="Comic Sans MS" w:cs="Comic Sans MS"/>
          <w:bCs/>
        </w:rPr>
        <w:t xml:space="preserve"> - TRANSLATE</w:t>
      </w:r>
    </w:p>
    <w:p w:rsidR="00A40F11" w:rsidRPr="00A82A3F" w:rsidRDefault="00B654F8" w:rsidP="00A40F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459740</wp:posOffset>
                </wp:positionV>
                <wp:extent cx="6015355" cy="466725"/>
                <wp:effectExtent l="5080" t="7620" r="8890" b="1143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0A" w:rsidRPr="00AA6B0A" w:rsidRDefault="00AA6B0A" w:rsidP="00AA6B0A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Locate and Translate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pt;margin-top:36.2pt;width:473.6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">
                <v:textbox>
                  <w:txbxContent>
                    <w:p w:rsidR="00AA6B0A" w:rsidRPr="00AA6B0A" w:rsidRDefault="00AA6B0A" w:rsidP="00AA6B0A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Locate and Translate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F11" w:rsidRPr="00A82A3F">
        <w:rPr>
          <w:rFonts w:ascii="Comic Sans MS" w:hAnsi="Comic Sans MS" w:cs="Comic Sans MS"/>
          <w:bCs/>
        </w:rPr>
        <w:t>Bullet point your answer – use the number of marks on offer to dictate the number of points you make.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Context Question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1. Give the meaning of the word.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2. Quote a word or phrase from the context.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3. Explain how this word/phrase helps you understand the meaning of the original word.</w:t>
      </w:r>
    </w:p>
    <w:p w:rsidR="00A40F11" w:rsidRDefault="00B654F8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473075</wp:posOffset>
                </wp:positionV>
                <wp:extent cx="6081395" cy="738505"/>
                <wp:effectExtent l="5080" t="11430" r="952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0A" w:rsidRPr="00AA6B0A" w:rsidRDefault="00AA6B0A" w:rsidP="00AA6B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B0A"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AA6B0A" w:rsidRPr="00AA6B0A" w:rsidRDefault="00AA6B0A" w:rsidP="00AA6B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</w:rPr>
                              <w:t>The word ‘…..’ means……………..</w:t>
                            </w:r>
                          </w:p>
                          <w:p w:rsidR="00AA6B0A" w:rsidRPr="00AA6B0A" w:rsidRDefault="00AA6B0A" w:rsidP="00AA6B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</w:rPr>
                              <w:t>The context helped me to work this out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4pt;margin-top:37.25pt;width:478.85pt;height:5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">
                <v:textbox>
                  <w:txbxContent>
                    <w:p w:rsidR="00AA6B0A" w:rsidRPr="00AA6B0A" w:rsidRDefault="00AA6B0A" w:rsidP="00AA6B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Rounded MT Bold" w:hAnsi="Arial Rounded MT Bold" w:cs="Comic Sans MS"/>
                          <w:sz w:val="24"/>
                          <w:szCs w:val="24"/>
                          <w:u w:val="single"/>
                        </w:rPr>
                      </w:pPr>
                      <w:r w:rsidRPr="00AA6B0A">
                        <w:rPr>
                          <w:rFonts w:ascii="Arial Rounded MT Bold" w:hAnsi="Arial Rounded MT Bold" w:cs="Comic Sans MS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AA6B0A" w:rsidRPr="00AA6B0A" w:rsidRDefault="00AA6B0A" w:rsidP="00AA6B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Rounded MT Bold" w:hAnsi="Arial Rounded MT Bold" w:cs="Comic Sans MS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 w:cs="Comic Sans MS"/>
                          <w:sz w:val="24"/>
                          <w:szCs w:val="24"/>
                        </w:rPr>
                        <w:t>The word ‘…..’ means……………..</w:t>
                      </w:r>
                    </w:p>
                    <w:p w:rsidR="00AA6B0A" w:rsidRPr="00AA6B0A" w:rsidRDefault="00AA6B0A" w:rsidP="00AA6B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Rounded MT Bold" w:hAnsi="Arial Rounded MT Bold" w:cs="Comic Sans MS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 w:cs="Comic Sans MS"/>
                          <w:sz w:val="24"/>
                          <w:szCs w:val="24"/>
                        </w:rPr>
                        <w:t>The context helped me to work this out because…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F11" w:rsidRPr="00A82A3F">
        <w:rPr>
          <w:rFonts w:ascii="Comic Sans MS" w:hAnsi="Comic Sans MS" w:cs="Comic Sans MS"/>
        </w:rPr>
        <w:t>NOTE: It is good practice to repeat steps 2 and 3 again for another word/phrase especially if the question is worth more than 2 marks.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Linking Question</w:t>
      </w:r>
    </w:p>
    <w:p w:rsidR="00A40F11" w:rsidRPr="00A82A3F" w:rsidRDefault="00A40F11" w:rsidP="00A40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Quote the linking word or phrase (if there is one) and explain its function.</w:t>
      </w:r>
    </w:p>
    <w:p w:rsidR="00A40F11" w:rsidRPr="00A82A3F" w:rsidRDefault="00A40F11" w:rsidP="00A40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Quote the words that link back to the previous paragraph.</w:t>
      </w:r>
    </w:p>
    <w:p w:rsidR="00A40F11" w:rsidRPr="00A82A3F" w:rsidRDefault="00A40F11" w:rsidP="00A40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Explain what the argument in that paragraph is.</w:t>
      </w:r>
    </w:p>
    <w:p w:rsidR="00A40F11" w:rsidRPr="00A82A3F" w:rsidRDefault="00A40F11" w:rsidP="00A40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Quote the words that move the argument forward.</w:t>
      </w:r>
    </w:p>
    <w:p w:rsidR="00A40F11" w:rsidRDefault="00B654F8" w:rsidP="00A40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331470</wp:posOffset>
                </wp:positionV>
                <wp:extent cx="6043930" cy="1582420"/>
                <wp:effectExtent l="5080" t="7620" r="8890" b="1016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0A" w:rsidRPr="00AA6B0A" w:rsidRDefault="00AA6B0A" w:rsidP="00AA6B0A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AA6B0A" w:rsidRPr="00AA6B0A" w:rsidRDefault="00AA6B0A" w:rsidP="00AA6B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 linking word ‘…’ shows the writer is …(moving his/her argument forward or changing direction/introducing a contradictory point)</w:t>
                            </w:r>
                          </w:p>
                          <w:p w:rsidR="00AA6B0A" w:rsidRPr="00AA6B0A" w:rsidRDefault="00AA6B0A" w:rsidP="00AA6B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“…”</w:t>
                            </w:r>
                          </w:p>
                          <w:p w:rsidR="00AA6B0A" w:rsidRPr="00AA6B0A" w:rsidRDefault="00AA6B0A" w:rsidP="00AA6B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Links back to the writer’s previous point about….</w:t>
                            </w:r>
                          </w:p>
                          <w:p w:rsidR="00AA6B0A" w:rsidRPr="00AA6B0A" w:rsidRDefault="00AA6B0A" w:rsidP="00AA6B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“…”</w:t>
                            </w:r>
                          </w:p>
                          <w:p w:rsidR="00AA6B0A" w:rsidRPr="00AA6B0A" w:rsidRDefault="00AA6B0A" w:rsidP="00AA6B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Links introduces the writer’s next point which is….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35pt;margin-top:26.1pt;width:475.9pt;height:1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">
                <v:textbox>
                  <w:txbxContent>
                    <w:p w:rsidR="00AA6B0A" w:rsidRPr="00AA6B0A" w:rsidRDefault="00AA6B0A" w:rsidP="00AA6B0A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AA6B0A" w:rsidRPr="00AA6B0A" w:rsidRDefault="00AA6B0A" w:rsidP="00AA6B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 linking word ‘…’ shows the writer is …(moving his/her argument forward or changing direction/introducing a contradictory point)</w:t>
                      </w:r>
                    </w:p>
                    <w:p w:rsidR="00AA6B0A" w:rsidRPr="00AA6B0A" w:rsidRDefault="00AA6B0A" w:rsidP="00AA6B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“…”</w:t>
                      </w:r>
                    </w:p>
                    <w:p w:rsidR="00AA6B0A" w:rsidRPr="00AA6B0A" w:rsidRDefault="00AA6B0A" w:rsidP="00AA6B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Links back to the writer’s previous point about….</w:t>
                      </w:r>
                    </w:p>
                    <w:p w:rsidR="00AA6B0A" w:rsidRPr="00AA6B0A" w:rsidRDefault="00AA6B0A" w:rsidP="00AA6B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“…”</w:t>
                      </w:r>
                    </w:p>
                    <w:p w:rsidR="00AA6B0A" w:rsidRPr="00AA6B0A" w:rsidRDefault="00AA6B0A" w:rsidP="00AA6B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Links introduces the writer’s next point which is….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F11" w:rsidRPr="00A82A3F">
        <w:rPr>
          <w:rFonts w:ascii="Comic Sans MS" w:hAnsi="Comic Sans MS" w:cs="Comic Sans MS"/>
        </w:rPr>
        <w:t>Explain what the author is now talking about.</w:t>
      </w:r>
    </w:p>
    <w:p w:rsidR="00AA6B0A" w:rsidRDefault="00AA6B0A" w:rsidP="00AA6B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A6B0A" w:rsidRPr="00AA6B0A" w:rsidRDefault="00AA6B0A" w:rsidP="00AA6B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P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</w:rPr>
      </w:pPr>
      <w:r w:rsidRPr="00A40F11">
        <w:rPr>
          <w:rFonts w:ascii="Comic Sans MS" w:hAnsi="Comic Sans MS" w:cs="Comic Sans MS"/>
          <w:b/>
        </w:rPr>
        <w:lastRenderedPageBreak/>
        <w:t>Summarising Question</w:t>
      </w: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This is usually a big mark question. Use the number of marks to work out how many points you should make. Bullet point your answer</w:t>
      </w:r>
    </w:p>
    <w:p w:rsidR="00A40F11" w:rsidRDefault="00A40F11" w:rsidP="00A40F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Treat this as an extended own words question</w:t>
      </w:r>
    </w:p>
    <w:p w:rsidR="00A40F11" w:rsidRDefault="00A40F11" w:rsidP="00A40F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Break down the chunk of text you are to look at into smaller chunks and work out the key idea in each</w:t>
      </w:r>
    </w:p>
    <w:p w:rsidR="00A40F11" w:rsidRPr="00A40F11" w:rsidRDefault="00A40F11" w:rsidP="00A40F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Ensure that you write out each point in your own words</w:t>
      </w:r>
    </w:p>
    <w:p w:rsidR="00A40F11" w:rsidRPr="00A82A3F" w:rsidRDefault="00A40F11" w:rsidP="00A40F1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</w:rPr>
      </w:pP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Imagery Question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1. Identify the image (what is being compared to what?)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2. Give the literal meaning of the </w:t>
      </w:r>
      <w:r w:rsidRPr="00A82A3F">
        <w:rPr>
          <w:rFonts w:ascii="Comic Sans MS" w:hAnsi="Comic Sans MS" w:cs="Comic Sans MS"/>
          <w:b/>
          <w:bCs/>
        </w:rPr>
        <w:t>image</w:t>
      </w:r>
      <w:r w:rsidRPr="00A82A3F">
        <w:rPr>
          <w:rFonts w:ascii="Comic Sans MS" w:hAnsi="Comic Sans MS" w:cs="Comic Sans MS"/>
        </w:rPr>
        <w:t>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3. Explain the connection between the two. (</w:t>
      </w:r>
      <w:r>
        <w:rPr>
          <w:rFonts w:ascii="Comic Sans MS" w:hAnsi="Comic Sans MS" w:cs="Comic Sans MS"/>
        </w:rPr>
        <w:t xml:space="preserve">Just as…. so…. OR  This </w:t>
      </w:r>
      <w:r w:rsidRPr="00A82A3F">
        <w:rPr>
          <w:rFonts w:ascii="Comic Sans MS" w:hAnsi="Comic Sans MS" w:cs="Comic Sans MS"/>
        </w:rPr>
        <w:t>suggests that…)</w:t>
      </w:r>
    </w:p>
    <w:p w:rsidR="00A40F11" w:rsidRPr="00A82A3F" w:rsidRDefault="00B654F8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416560</wp:posOffset>
                </wp:positionV>
                <wp:extent cx="6050280" cy="598805"/>
                <wp:effectExtent l="5080" t="9525" r="12065" b="1079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Just as…….. so this suggests that……..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4pt;margin-top:32.8pt;width:476.4pt;height:4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">
                <v:textbox>
                  <w:txbxContent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Just as…….. so this suggests that……..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F11">
        <w:rPr>
          <w:rFonts w:ascii="Comic Sans MS" w:hAnsi="Comic Sans MS" w:cs="Comic Sans MS"/>
        </w:rPr>
        <w:t>4</w:t>
      </w:r>
      <w:r w:rsidR="00A40F11" w:rsidRPr="00A82A3F">
        <w:rPr>
          <w:rFonts w:ascii="Comic Sans MS" w:hAnsi="Comic Sans MS" w:cs="Comic Sans MS"/>
        </w:rPr>
        <w:t>. Explain the effectiveness of the comparison – ensure you have answered the question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Word Choice Question</w:t>
      </w:r>
    </w:p>
    <w:p w:rsidR="00A40F11" w:rsidRPr="00A82A3F" w:rsidRDefault="00AA6B0A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1. Quote a word/phrase – no more than two words together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2. Explain the connotations of the word/phrase (what it makes you think of/what you associate with the word).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3. Explain what this suggests about what the writer is describing.</w:t>
      </w:r>
    </w:p>
    <w:p w:rsidR="00A40F11" w:rsidRPr="00A82A3F" w:rsidRDefault="00B654F8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473710</wp:posOffset>
                </wp:positionV>
                <wp:extent cx="6033770" cy="946785"/>
                <wp:effectExtent l="5080" t="6985" r="9525" b="82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 word ‘…..’ means……</w:t>
                            </w:r>
                          </w:p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In this context it suggests…….</w:t>
                            </w:r>
                          </w:p>
                          <w:p w:rsidR="00AA6B0A" w:rsidRDefault="00AA6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4pt;margin-top:37.3pt;width:475.1pt;height:7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">
                <v:textbox>
                  <w:txbxContent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 word ‘…..’ means……</w:t>
                      </w:r>
                    </w:p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In this context it suggests…….</w:t>
                      </w:r>
                    </w:p>
                    <w:p w:rsidR="00AA6B0A" w:rsidRDefault="00AA6B0A"/>
                  </w:txbxContent>
                </v:textbox>
                <w10:wrap type="square"/>
              </v:shape>
            </w:pict>
          </mc:Fallback>
        </mc:AlternateContent>
      </w:r>
      <w:r w:rsidR="00A40F11" w:rsidRPr="00842CCA">
        <w:rPr>
          <w:rFonts w:ascii="Comic Sans MS" w:hAnsi="Comic Sans MS" w:cs="Comic Sans MS"/>
          <w:b/>
        </w:rPr>
        <w:t>NOTE</w:t>
      </w:r>
      <w:r w:rsidR="00A40F11" w:rsidRPr="00A82A3F">
        <w:rPr>
          <w:rFonts w:ascii="Comic Sans MS" w:hAnsi="Comic Sans MS" w:cs="Comic Sans MS"/>
        </w:rPr>
        <w:t xml:space="preserve">: You may be required to do this for 2 or 3 words/phrases depending on how many marks the question is </w:t>
      </w:r>
      <w:r w:rsidR="00A40F11">
        <w:rPr>
          <w:rFonts w:ascii="Comic Sans MS" w:hAnsi="Comic Sans MS" w:cs="Comic Sans MS"/>
        </w:rPr>
        <w:t>worth</w:t>
      </w:r>
      <w:r w:rsidR="00A40F11" w:rsidRPr="00A82A3F">
        <w:rPr>
          <w:rFonts w:ascii="Comic Sans MS" w:hAnsi="Comic Sans MS" w:cs="Comic Sans MS"/>
        </w:rPr>
        <w:t>.</w:t>
      </w:r>
    </w:p>
    <w:p w:rsidR="00AA6B0A" w:rsidRPr="00A82A3F" w:rsidRDefault="00AA6B0A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Sentence Structure Question</w:t>
      </w:r>
    </w:p>
    <w:p w:rsidR="00842CCA" w:rsidRPr="00842CCA" w:rsidRDefault="00842CCA" w:rsidP="00842C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842CCA">
        <w:rPr>
          <w:rFonts w:ascii="Comic Sans MS" w:hAnsi="Comic Sans MS" w:cs="Comic Sans MS"/>
        </w:rPr>
        <w:t>Identify/name/quote a technique of sentence structure</w:t>
      </w:r>
    </w:p>
    <w:p w:rsidR="00842CCA" w:rsidRDefault="00842CCA" w:rsidP="00842C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Comment on the effects of its use and how this fits with/helps you to understand the point the writer is making in these lines.</w:t>
      </w:r>
    </w:p>
    <w:p w:rsidR="00842CCA" w:rsidRDefault="00842CCA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Pr="00842CCA" w:rsidRDefault="00A40F11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842CCA">
        <w:rPr>
          <w:rFonts w:ascii="Comic Sans MS" w:hAnsi="Comic Sans MS" w:cs="Comic Sans MS"/>
        </w:rPr>
        <w:t>To help you find relevant features to comment on, follow these steps: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1. What type of sentence(s) is/are being used?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Statement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Wingdings-Regular" w:hAnsi="Wingdings-Regular" w:cs="Wingdings-Regular"/>
        </w:rPr>
        <w:tab/>
      </w:r>
      <w:r w:rsidRPr="00A82A3F">
        <w:rPr>
          <w:rFonts w:ascii="Comic Sans MS" w:hAnsi="Comic Sans MS" w:cs="Comic Sans MS"/>
        </w:rPr>
        <w:t>Question/rhetorical question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Exclamation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Command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Minor sentence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2. How is the punctuation used to divide up the sentence?</w:t>
      </w: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Colons</w:t>
      </w:r>
      <w:r w:rsidR="00FF7D19">
        <w:rPr>
          <w:rFonts w:ascii="Comic Sans MS" w:hAnsi="Comic Sans MS" w:cs="Comic Sans MS"/>
        </w:rPr>
        <w:t>/</w:t>
      </w:r>
      <w:r w:rsidRPr="00A82A3F">
        <w:rPr>
          <w:rFonts w:ascii="Comic Sans MS" w:hAnsi="Comic Sans MS" w:cs="Comic Sans MS"/>
        </w:rPr>
        <w:t>Semi-colons</w:t>
      </w:r>
      <w:r w:rsidR="00FF7D19">
        <w:rPr>
          <w:rFonts w:ascii="Comic Sans MS" w:hAnsi="Comic Sans MS" w:cs="Comic Sans MS"/>
        </w:rPr>
        <w:t>/</w:t>
      </w:r>
      <w:r w:rsidRPr="00A82A3F">
        <w:rPr>
          <w:rFonts w:ascii="Comic Sans MS" w:hAnsi="Comic Sans MS" w:cs="Comic Sans MS"/>
        </w:rPr>
        <w:t>Parenthesis</w:t>
      </w:r>
      <w:r w:rsidR="00FF7D19">
        <w:rPr>
          <w:rFonts w:ascii="Comic Sans MS" w:hAnsi="Comic Sans MS" w:cs="Comic Sans MS"/>
        </w:rPr>
        <w:t>/Ellipsis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lastRenderedPageBreak/>
        <w:t>3. Is there anything unusual about the structure of the sentence?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Inversion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Repetition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Climax or anti-climax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Antithesis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4. Do the sentences form a pattern?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Repetitive or balanced structure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Contrast between complex and short sentences</w:t>
      </w:r>
    </w:p>
    <w:p w:rsidR="00842CCA" w:rsidRDefault="00842CCA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Pr="00A82A3F" w:rsidRDefault="00A40F11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NOTE: </w:t>
      </w:r>
      <w:r>
        <w:rPr>
          <w:rFonts w:ascii="Comic Sans MS" w:hAnsi="Comic Sans MS" w:cs="Comic Sans MS"/>
        </w:rPr>
        <w:t>At Higher y</w:t>
      </w:r>
      <w:r w:rsidRPr="00A82A3F">
        <w:rPr>
          <w:rFonts w:ascii="Comic Sans MS" w:hAnsi="Comic Sans MS" w:cs="Comic Sans MS"/>
        </w:rPr>
        <w:t>ou get no marks for identifying a relevant feature. You must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explain how this adds to your understanding or to the effect the writer was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trying to achieve.</w:t>
      </w:r>
    </w:p>
    <w:p w:rsidR="00A40F11" w:rsidRPr="00FF7D19" w:rsidRDefault="00A40F11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8"/>
          <w:szCs w:val="8"/>
        </w:rPr>
      </w:pPr>
    </w:p>
    <w:p w:rsidR="00FB7104" w:rsidRPr="00A82A3F" w:rsidRDefault="00B654F8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83605" cy="861695"/>
                <wp:effectExtent l="5080" t="10795" r="12065" b="1333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04" w:rsidRPr="00FF7D19" w:rsidRDefault="00FB7104" w:rsidP="00FF7D19">
                            <w:pPr>
                              <w:spacing w:after="1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7D19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FB7104" w:rsidRPr="00FB7104" w:rsidRDefault="00FB7104" w:rsidP="00FF7D19">
                            <w:pPr>
                              <w:spacing w:after="1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B710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 writer uses …….</w:t>
                            </w:r>
                          </w:p>
                          <w:p w:rsidR="00FB7104" w:rsidRPr="00FB7104" w:rsidRDefault="00FB7104" w:rsidP="00FF7D19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B710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This is effective because…..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1.05pt;width:471.15pt;height:67.8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">
                <v:textbox style="mso-fit-shape-to-text:t">
                  <w:txbxContent>
                    <w:p w:rsidR="00FB7104" w:rsidRPr="00FF7D19" w:rsidRDefault="00FB7104" w:rsidP="00FF7D19">
                      <w:pPr>
                        <w:spacing w:after="120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FF7D19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FB7104" w:rsidRPr="00FB7104" w:rsidRDefault="00FB7104" w:rsidP="00FF7D19">
                      <w:pPr>
                        <w:spacing w:after="12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 writer uses …….</w:t>
                      </w:r>
                    </w:p>
                    <w:p w:rsidR="00FB7104" w:rsidRPr="00FB7104" w:rsidRDefault="00FB7104" w:rsidP="00FF7D19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This is effective because…..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104" w:rsidRPr="00A82A3F">
        <w:rPr>
          <w:rFonts w:ascii="Comic Sans MS" w:hAnsi="Comic Sans MS" w:cs="Comic Sans MS"/>
          <w:b/>
          <w:bCs/>
        </w:rPr>
        <w:t>Tone Question</w:t>
      </w:r>
    </w:p>
    <w:p w:rsidR="00FB7104" w:rsidRDefault="00FB7104" w:rsidP="00FB71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Identify the tone employed by the writer</w:t>
      </w:r>
      <w:r>
        <w:rPr>
          <w:rFonts w:ascii="Comic Sans MS" w:hAnsi="Comic Sans MS" w:cs="Comic Sans MS"/>
        </w:rPr>
        <w:t xml:space="preserve"> </w:t>
      </w:r>
    </w:p>
    <w:p w:rsidR="00FF7D19" w:rsidRDefault="00FF7D19" w:rsidP="00FB71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Think: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Serious/Impersonal/Unemotional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Chatty/Conversational/Light-hearted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Emotive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Humorous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Reflective/Thoughtful/Nostalgic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Ironic/Tongue in cheek/Ironic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Persuasive/Rhetorical</w:t>
      </w:r>
    </w:p>
    <w:p w:rsidR="00FB7104" w:rsidRPr="00A82A3F" w:rsidRDefault="00B654F8" w:rsidP="00FB71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393065</wp:posOffset>
                </wp:positionV>
                <wp:extent cx="5983605" cy="851535"/>
                <wp:effectExtent l="5080" t="8890" r="12065" b="63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04" w:rsidRPr="00FF7D19" w:rsidRDefault="00FB7104" w:rsidP="00FF7D19">
                            <w:pPr>
                              <w:spacing w:after="1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7D19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FB7104" w:rsidRPr="00FB7104" w:rsidRDefault="00FB7104" w:rsidP="00FF7D19">
                            <w:pPr>
                              <w:spacing w:after="1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B710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 writer uses a …….tone.</w:t>
                            </w:r>
                          </w:p>
                          <w:p w:rsidR="00FB7104" w:rsidRPr="00FB7104" w:rsidRDefault="00FB7104" w:rsidP="00FF7D19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B710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He/She conveys this through the use of…….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.4pt;margin-top:30.95pt;width:471.15pt;height:6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">
                <v:textbox>
                  <w:txbxContent>
                    <w:p w:rsidR="00FB7104" w:rsidRPr="00FF7D19" w:rsidRDefault="00FB7104" w:rsidP="00FF7D19">
                      <w:pPr>
                        <w:spacing w:after="120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FF7D19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FB7104" w:rsidRPr="00FB7104" w:rsidRDefault="00FB7104" w:rsidP="00FF7D19">
                      <w:pPr>
                        <w:spacing w:after="12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 writer uses a …….tone.</w:t>
                      </w:r>
                    </w:p>
                    <w:p w:rsidR="00FB7104" w:rsidRPr="00FB7104" w:rsidRDefault="00FB7104" w:rsidP="00FF7D19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He/She conveys this through the use of…….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104" w:rsidRPr="00A82A3F">
        <w:rPr>
          <w:rFonts w:ascii="Comic Sans MS" w:hAnsi="Comic Sans MS" w:cs="Comic Sans MS"/>
        </w:rPr>
        <w:t>Quote a word/phrase/image which reveals the tone and explain how it does so</w:t>
      </w:r>
    </w:p>
    <w:p w:rsidR="00842CCA" w:rsidRDefault="00842CCA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 xml:space="preserve">Language Question </w:t>
      </w:r>
    </w:p>
    <w:p w:rsidR="00A40F11" w:rsidRDefault="00FB7104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Keep your WITS about you when you see the word ‘language’ in the question. </w:t>
      </w:r>
    </w:p>
    <w:p w:rsidR="00FB7104" w:rsidRDefault="00FB7104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This is asking you about the writer’s use of techniques</w:t>
      </w:r>
    </w:p>
    <w:p w:rsidR="00FB7104" w:rsidRDefault="00FB7104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Think:</w:t>
      </w:r>
    </w:p>
    <w:p w:rsidR="00FB7104" w:rsidRDefault="00FB7104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Word Choice</w:t>
      </w:r>
    </w:p>
    <w:p w:rsidR="00FB7104" w:rsidRDefault="00FB7104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Imagery</w:t>
      </w:r>
    </w:p>
    <w:p w:rsidR="00FB7104" w:rsidRDefault="00FB7104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Tone </w:t>
      </w:r>
    </w:p>
    <w:p w:rsidR="00FB7104" w:rsidRPr="00A82A3F" w:rsidRDefault="00FB7104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Sentence Structure</w:t>
      </w:r>
    </w:p>
    <w:p w:rsidR="00FB7104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FB7104" w:rsidRPr="00FB7104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</w:rPr>
      </w:pPr>
      <w:r w:rsidRPr="00FB7104">
        <w:rPr>
          <w:rFonts w:ascii="Comic Sans MS" w:hAnsi="Comic Sans MS" w:cs="Comic Sans MS"/>
          <w:b/>
        </w:rPr>
        <w:t>See above</w:t>
      </w:r>
    </w:p>
    <w:p w:rsidR="00FB7104" w:rsidRPr="00A82A3F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lastRenderedPageBreak/>
        <w:t>Effective as a</w:t>
      </w:r>
      <w:r>
        <w:rPr>
          <w:rFonts w:ascii="Comic Sans MS" w:hAnsi="Comic Sans MS" w:cs="Comic Sans MS"/>
          <w:b/>
          <w:bCs/>
        </w:rPr>
        <w:t>n Introduction</w:t>
      </w:r>
      <w:r w:rsidRPr="00A82A3F">
        <w:rPr>
          <w:rFonts w:ascii="Comic Sans MS" w:hAnsi="Comic Sans MS" w:cs="Comic Sans MS"/>
          <w:b/>
          <w:bCs/>
        </w:rPr>
        <w:t xml:space="preserve"> Question</w:t>
      </w:r>
    </w:p>
    <w:p w:rsidR="00FB7104" w:rsidRPr="00A82A3F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1. Does it </w:t>
      </w:r>
      <w:r>
        <w:rPr>
          <w:rFonts w:ascii="Comic Sans MS" w:hAnsi="Comic Sans MS" w:cs="Comic Sans MS"/>
        </w:rPr>
        <w:t>introduce</w:t>
      </w:r>
      <w:r w:rsidRPr="00A82A3F">
        <w:rPr>
          <w:rFonts w:ascii="Comic Sans MS" w:hAnsi="Comic Sans MS" w:cs="Comic Sans MS"/>
        </w:rPr>
        <w:t xml:space="preserve"> the main points? Quote and explain what they are</w:t>
      </w:r>
      <w:r w:rsidR="00FF7D19">
        <w:rPr>
          <w:rFonts w:ascii="Comic Sans MS" w:hAnsi="Comic Sans MS" w:cs="Comic Sans MS"/>
        </w:rPr>
        <w:t xml:space="preserve"> AND</w:t>
      </w:r>
      <w:r w:rsidRPr="00A82A3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how they are expanded upon</w:t>
      </w:r>
      <w:r w:rsidRPr="00A82A3F">
        <w:rPr>
          <w:rFonts w:ascii="Comic Sans MS" w:hAnsi="Comic Sans MS" w:cs="Comic Sans MS"/>
        </w:rPr>
        <w:t xml:space="preserve"> in the passage.</w:t>
      </w:r>
    </w:p>
    <w:p w:rsidR="00FB7104" w:rsidRPr="00A82A3F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2. Does it </w:t>
      </w:r>
      <w:r>
        <w:rPr>
          <w:rFonts w:ascii="Comic Sans MS" w:hAnsi="Comic Sans MS" w:cs="Comic Sans MS"/>
        </w:rPr>
        <w:t xml:space="preserve">make clear </w:t>
      </w:r>
      <w:r w:rsidR="00FF7D19">
        <w:rPr>
          <w:rFonts w:ascii="Comic Sans MS" w:hAnsi="Comic Sans MS" w:cs="Comic Sans MS"/>
        </w:rPr>
        <w:t>the writer’s point of</w:t>
      </w:r>
      <w:r w:rsidRPr="00A82A3F">
        <w:rPr>
          <w:rFonts w:ascii="Comic Sans MS" w:hAnsi="Comic Sans MS" w:cs="Comic Sans MS"/>
        </w:rPr>
        <w:t xml:space="preserve"> view? Quote an</w:t>
      </w:r>
      <w:r>
        <w:rPr>
          <w:rFonts w:ascii="Comic Sans MS" w:hAnsi="Comic Sans MS" w:cs="Comic Sans MS"/>
        </w:rPr>
        <w:t>d explain how this makes clear the point of view</w:t>
      </w:r>
      <w:r w:rsidRPr="00A82A3F">
        <w:rPr>
          <w:rFonts w:ascii="Comic Sans MS" w:hAnsi="Comic Sans MS" w:cs="Comic Sans MS"/>
        </w:rPr>
        <w:t>.</w:t>
      </w:r>
    </w:p>
    <w:p w:rsidR="00FB7104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3. Does it </w:t>
      </w:r>
      <w:r>
        <w:rPr>
          <w:rFonts w:ascii="Comic Sans MS" w:hAnsi="Comic Sans MS" w:cs="Comic Sans MS"/>
        </w:rPr>
        <w:t xml:space="preserve">hook the reader with a clever technique – an image, a question, </w:t>
      </w:r>
      <w:r w:rsidR="00FF7D19">
        <w:rPr>
          <w:rFonts w:ascii="Comic Sans MS" w:hAnsi="Comic Sans MS" w:cs="Comic Sans MS"/>
        </w:rPr>
        <w:t>emphatic</w:t>
      </w:r>
      <w:r>
        <w:rPr>
          <w:rFonts w:ascii="Comic Sans MS" w:hAnsi="Comic Sans MS" w:cs="Comic Sans MS"/>
        </w:rPr>
        <w:t xml:space="preserve"> or dramatic word choice, a list….. Name the technique and explain why it is </w:t>
      </w:r>
      <w:r w:rsidR="00FF7D19">
        <w:rPr>
          <w:rFonts w:ascii="Comic Sans MS" w:hAnsi="Comic Sans MS" w:cs="Comic Sans MS"/>
        </w:rPr>
        <w:t>effective in hooking the reader/why it is appropriate to begin in this way</w:t>
      </w:r>
    </w:p>
    <w:p w:rsidR="00FB7104" w:rsidRDefault="00FB7104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Effective as a Conclusion Question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1. Does it sum up the main points? Quote and explain what they are and quote or summarise where they were made earlier on in the passage.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2. Does it restate the</w:t>
      </w:r>
      <w:r w:rsidR="00FF7D19">
        <w:rPr>
          <w:rFonts w:ascii="Comic Sans MS" w:hAnsi="Comic Sans MS" w:cs="Comic Sans MS"/>
        </w:rPr>
        <w:t xml:space="preserve"> writer’s point of</w:t>
      </w:r>
      <w:r w:rsidRPr="00A82A3F">
        <w:rPr>
          <w:rFonts w:ascii="Comic Sans MS" w:hAnsi="Comic Sans MS" w:cs="Comic Sans MS"/>
        </w:rPr>
        <w:t xml:space="preserve"> view? Quote and exp</w:t>
      </w:r>
      <w:r w:rsidR="00FF7D19">
        <w:rPr>
          <w:rFonts w:ascii="Comic Sans MS" w:hAnsi="Comic Sans MS" w:cs="Comic Sans MS"/>
        </w:rPr>
        <w:t>lain what it is, then quote/refer to</w:t>
      </w:r>
      <w:r w:rsidRPr="00A82A3F">
        <w:rPr>
          <w:rFonts w:ascii="Comic Sans MS" w:hAnsi="Comic Sans MS" w:cs="Comic Sans MS"/>
        </w:rPr>
        <w:t xml:space="preserve"> earlier in passage and explain the link.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3. Does it link back to the intro</w:t>
      </w:r>
      <w:r w:rsidR="00FF7D19">
        <w:rPr>
          <w:rFonts w:ascii="Comic Sans MS" w:hAnsi="Comic Sans MS" w:cs="Comic Sans MS"/>
        </w:rPr>
        <w:t>duction? How? Quote and explain effectiveness.</w:t>
      </w:r>
    </w:p>
    <w:p w:rsidR="00FF7D19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4. Does it </w:t>
      </w:r>
      <w:r w:rsidR="00FF7D19">
        <w:rPr>
          <w:rFonts w:ascii="Comic Sans MS" w:hAnsi="Comic Sans MS" w:cs="Comic Sans MS"/>
        </w:rPr>
        <w:t>re-</w:t>
      </w:r>
      <w:r w:rsidRPr="00A82A3F">
        <w:rPr>
          <w:rFonts w:ascii="Comic Sans MS" w:hAnsi="Comic Sans MS" w:cs="Comic Sans MS"/>
        </w:rPr>
        <w:t xml:space="preserve">use word choice/imagery </w:t>
      </w:r>
      <w:r w:rsidR="00FF7D19">
        <w:rPr>
          <w:rFonts w:ascii="Comic Sans MS" w:hAnsi="Comic Sans MS" w:cs="Comic Sans MS"/>
        </w:rPr>
        <w:t>from</w:t>
      </w:r>
      <w:r w:rsidRPr="00A82A3F">
        <w:rPr>
          <w:rFonts w:ascii="Comic Sans MS" w:hAnsi="Comic Sans MS" w:cs="Comic Sans MS"/>
        </w:rPr>
        <w:t xml:space="preserve"> the introduction or used throughout passage? Quote and explain from both the conclusion and from earlier in the passage.</w:t>
      </w:r>
    </w:p>
    <w:p w:rsidR="00A40F11" w:rsidRDefault="00FF7D19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5. </w:t>
      </w:r>
      <w:r w:rsidR="00A40F11">
        <w:rPr>
          <w:rFonts w:ascii="Comic Sans MS" w:hAnsi="Comic Sans MS" w:cs="Comic Sans MS"/>
        </w:rPr>
        <w:t>Does it conclude in some other memorable way? For example a rhetorical question, repetition (x3), a</w:t>
      </w:r>
      <w:r>
        <w:rPr>
          <w:rFonts w:ascii="Comic Sans MS" w:hAnsi="Comic Sans MS" w:cs="Comic Sans MS"/>
        </w:rPr>
        <w:t>n</w:t>
      </w:r>
      <w:r w:rsidR="00A40F11">
        <w:rPr>
          <w:rFonts w:ascii="Comic Sans MS" w:hAnsi="Comic Sans MS" w:cs="Comic Sans MS"/>
        </w:rPr>
        <w:t xml:space="preserve"> appropriate image….</w:t>
      </w: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Pr="00842CCA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</w:rPr>
      </w:pPr>
      <w:r w:rsidRPr="00842CCA">
        <w:rPr>
          <w:rFonts w:ascii="Comic Sans MS" w:hAnsi="Comic Sans MS" w:cs="Comic Sans MS"/>
          <w:b/>
        </w:rPr>
        <w:t>Final Question (Higher Only)</w:t>
      </w:r>
    </w:p>
    <w:p w:rsidR="00842CCA" w:rsidRDefault="00842CCA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Read </w:t>
      </w:r>
      <w:r w:rsidR="00AE363A">
        <w:rPr>
          <w:rFonts w:ascii="Comic Sans MS" w:hAnsi="Comic Sans MS" w:cs="Comic Sans MS"/>
        </w:rPr>
        <w:t xml:space="preserve">the final question then read </w:t>
      </w:r>
      <w:r>
        <w:rPr>
          <w:rFonts w:ascii="Comic Sans MS" w:hAnsi="Comic Sans MS" w:cs="Comic Sans MS"/>
        </w:rPr>
        <w:t xml:space="preserve">passage 2, looking for areas of agreement </w:t>
      </w:r>
      <w:r w:rsidR="00FF7D19">
        <w:rPr>
          <w:rFonts w:ascii="Comic Sans MS" w:hAnsi="Comic Sans MS" w:cs="Comic Sans MS"/>
        </w:rPr>
        <w:t xml:space="preserve">or disagreement </w:t>
      </w:r>
      <w:r>
        <w:rPr>
          <w:rFonts w:ascii="Comic Sans MS" w:hAnsi="Comic Sans MS" w:cs="Comic Sans MS"/>
        </w:rPr>
        <w:t>with passage 1</w:t>
      </w:r>
      <w:r w:rsidR="00AE363A">
        <w:rPr>
          <w:rFonts w:ascii="Comic Sans MS" w:hAnsi="Comic Sans MS" w:cs="Comic Sans MS"/>
        </w:rPr>
        <w:t>.</w:t>
      </w:r>
    </w:p>
    <w:p w:rsidR="00AE363A" w:rsidRDefault="00AE363A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842CCA" w:rsidRDefault="00842CCA" w:rsidP="00842C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Identify one area on which they agree</w:t>
      </w:r>
      <w:r w:rsidR="00FF7D19">
        <w:rPr>
          <w:rFonts w:ascii="Comic Sans MS" w:hAnsi="Comic Sans MS" w:cs="Comic Sans MS"/>
        </w:rPr>
        <w:t>/disagree</w:t>
      </w:r>
      <w:r>
        <w:rPr>
          <w:rFonts w:ascii="Comic Sans MS" w:hAnsi="Comic Sans MS" w:cs="Comic Sans MS"/>
        </w:rPr>
        <w:t xml:space="preserve"> (</w:t>
      </w:r>
      <w:r w:rsidRPr="00FF7D19">
        <w:rPr>
          <w:rFonts w:ascii="Comic Sans MS" w:hAnsi="Comic Sans MS" w:cs="Comic Sans MS"/>
          <w:i/>
        </w:rPr>
        <w:t>Both writers agree that….</w:t>
      </w:r>
      <w:r>
        <w:rPr>
          <w:rFonts w:ascii="Comic Sans MS" w:hAnsi="Comic Sans MS" w:cs="Comic Sans MS"/>
        </w:rPr>
        <w:t>)</w:t>
      </w:r>
    </w:p>
    <w:p w:rsidR="00842CCA" w:rsidRDefault="00842CCA" w:rsidP="00842C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Now provide evidence from both passages that prove they agree on this</w:t>
      </w:r>
      <w:r w:rsidR="00FF7D19">
        <w:rPr>
          <w:rFonts w:ascii="Comic Sans MS" w:hAnsi="Comic Sans MS" w:cs="Comic Sans MS"/>
        </w:rPr>
        <w:t>. Try to comment on/summarise the point exemplified by that evidence</w:t>
      </w:r>
    </w:p>
    <w:p w:rsidR="00842CCA" w:rsidRDefault="00842CCA" w:rsidP="00842C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Then identify a second area on which they agree</w:t>
      </w:r>
      <w:r w:rsidR="00FF7D19">
        <w:rPr>
          <w:rFonts w:ascii="Comic Sans MS" w:hAnsi="Comic Sans MS" w:cs="Comic Sans MS"/>
        </w:rPr>
        <w:t>/disagree</w:t>
      </w:r>
      <w:r>
        <w:rPr>
          <w:rFonts w:ascii="Comic Sans MS" w:hAnsi="Comic Sans MS" w:cs="Comic Sans MS"/>
        </w:rPr>
        <w:t xml:space="preserve"> (</w:t>
      </w:r>
      <w:r w:rsidR="00FF7D19" w:rsidRPr="00FF7D19">
        <w:rPr>
          <w:rFonts w:ascii="Comic Sans MS" w:hAnsi="Comic Sans MS" w:cs="Comic Sans MS"/>
          <w:i/>
        </w:rPr>
        <w:t xml:space="preserve">A second thing the </w:t>
      </w:r>
      <w:r w:rsidRPr="00FF7D19">
        <w:rPr>
          <w:rFonts w:ascii="Comic Sans MS" w:hAnsi="Comic Sans MS" w:cs="Comic Sans MS"/>
          <w:i/>
        </w:rPr>
        <w:t xml:space="preserve">writers agree </w:t>
      </w:r>
      <w:r w:rsidR="00FF7D19" w:rsidRPr="00FF7D19">
        <w:rPr>
          <w:rFonts w:ascii="Comic Sans MS" w:hAnsi="Comic Sans MS" w:cs="Comic Sans MS"/>
          <w:i/>
        </w:rPr>
        <w:t>on is</w:t>
      </w:r>
      <w:r>
        <w:rPr>
          <w:rFonts w:ascii="Comic Sans MS" w:hAnsi="Comic Sans MS" w:cs="Comic Sans MS"/>
        </w:rPr>
        <w:t>…)</w:t>
      </w:r>
    </w:p>
    <w:p w:rsidR="00FF7D19" w:rsidRDefault="00842CCA" w:rsidP="00FF7D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Then provide evidence from both passages that prove they agree</w:t>
      </w:r>
      <w:r w:rsidR="00FF7D19">
        <w:rPr>
          <w:rFonts w:ascii="Comic Sans MS" w:hAnsi="Comic Sans MS" w:cs="Comic Sans MS"/>
        </w:rPr>
        <w:t>/disagree</w:t>
      </w:r>
      <w:r>
        <w:rPr>
          <w:rFonts w:ascii="Comic Sans MS" w:hAnsi="Comic Sans MS" w:cs="Comic Sans MS"/>
        </w:rPr>
        <w:t xml:space="preserve"> on this</w:t>
      </w:r>
      <w:r w:rsidR="00FF7D19">
        <w:rPr>
          <w:rFonts w:ascii="Comic Sans MS" w:hAnsi="Comic Sans MS" w:cs="Comic Sans MS"/>
        </w:rPr>
        <w:t>. Try to comment on/summarise the point exemplified by that evidence</w:t>
      </w:r>
    </w:p>
    <w:p w:rsidR="00842CCA" w:rsidRDefault="00842CCA" w:rsidP="00842C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Then identify a third area on which they agree</w:t>
      </w:r>
      <w:r w:rsidR="00FF7D19">
        <w:rPr>
          <w:rFonts w:ascii="Comic Sans MS" w:hAnsi="Comic Sans MS" w:cs="Comic Sans MS"/>
        </w:rPr>
        <w:t>/disagree</w:t>
      </w:r>
      <w:r>
        <w:rPr>
          <w:rFonts w:ascii="Comic Sans MS" w:hAnsi="Comic Sans MS" w:cs="Comic Sans MS"/>
        </w:rPr>
        <w:t xml:space="preserve"> (</w:t>
      </w:r>
      <w:r w:rsidR="00FF7D19" w:rsidRPr="00FF7D19">
        <w:rPr>
          <w:rFonts w:ascii="Comic Sans MS" w:hAnsi="Comic Sans MS" w:cs="Comic Sans MS"/>
          <w:i/>
        </w:rPr>
        <w:t>A third thing the writers agree about is that</w:t>
      </w:r>
      <w:r w:rsidR="00FF7D19">
        <w:rPr>
          <w:rFonts w:ascii="Comic Sans MS" w:hAnsi="Comic Sans MS" w:cs="Comic Sans MS"/>
        </w:rPr>
        <w:t>…</w:t>
      </w:r>
      <w:r>
        <w:rPr>
          <w:rFonts w:ascii="Comic Sans MS" w:hAnsi="Comic Sans MS" w:cs="Comic Sans MS"/>
        </w:rPr>
        <w:t>)</w:t>
      </w:r>
    </w:p>
    <w:p w:rsidR="00FF7D19" w:rsidRDefault="00842CCA" w:rsidP="00FF7D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Finally provide evidence from both passages that prove they agree</w:t>
      </w:r>
      <w:r w:rsidR="00FF7D19">
        <w:rPr>
          <w:rFonts w:ascii="Comic Sans MS" w:hAnsi="Comic Sans MS" w:cs="Comic Sans MS"/>
        </w:rPr>
        <w:t>/disagree</w:t>
      </w:r>
      <w:r>
        <w:rPr>
          <w:rFonts w:ascii="Comic Sans MS" w:hAnsi="Comic Sans MS" w:cs="Comic Sans MS"/>
        </w:rPr>
        <w:t xml:space="preserve"> on this</w:t>
      </w:r>
      <w:r w:rsidR="00FF7D19">
        <w:rPr>
          <w:rFonts w:ascii="Comic Sans MS" w:hAnsi="Comic Sans MS" w:cs="Comic Sans MS"/>
        </w:rPr>
        <w:t>. Try to comment on/summarise the point exemplified by that evidence</w:t>
      </w:r>
    </w:p>
    <w:p w:rsidR="00842CCA" w:rsidRDefault="00842CCA" w:rsidP="00FF7D1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</w:rPr>
      </w:pPr>
    </w:p>
    <w:p w:rsidR="00AE363A" w:rsidRDefault="00FF7D19" w:rsidP="00FF7D1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Keep points of agreement/disagreement big and general. Keep specific examples for evidence.</w:t>
      </w:r>
    </w:p>
    <w:p w:rsidR="00AE363A" w:rsidRDefault="00AE363A" w:rsidP="00FF7D1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</w:rPr>
      </w:pPr>
    </w:p>
    <w:p w:rsidR="00AE363A" w:rsidRDefault="00AE363A" w:rsidP="00FF7D1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 points of agreement/disagreement = 3 marks</w:t>
      </w:r>
    </w:p>
    <w:p w:rsidR="00AE363A" w:rsidRDefault="00AE363A" w:rsidP="00FF7D1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Basic evidence from both passages to support all 3 areas = 1 additional mark</w:t>
      </w:r>
    </w:p>
    <w:p w:rsidR="00FF7D19" w:rsidRPr="00FF7D19" w:rsidRDefault="00AE363A" w:rsidP="00FF7D1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More insightful use of evidence to support all 3 areas = 2 additional marks</w:t>
      </w:r>
      <w:r w:rsidR="00FF7D19">
        <w:rPr>
          <w:rFonts w:ascii="Comic Sans MS" w:hAnsi="Comic Sans MS" w:cs="Comic Sans MS"/>
        </w:rPr>
        <w:t xml:space="preserve"> </w:t>
      </w: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9F7149" w:rsidRDefault="009F7149"/>
    <w:sectPr w:rsidR="009F7149" w:rsidSect="009F7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19" w:rsidRDefault="00FF7D19" w:rsidP="00FF7D19">
      <w:pPr>
        <w:spacing w:after="0" w:line="240" w:lineRule="auto"/>
      </w:pPr>
      <w:r>
        <w:separator/>
      </w:r>
    </w:p>
  </w:endnote>
  <w:endnote w:type="continuationSeparator" w:id="0">
    <w:p w:rsidR="00FF7D19" w:rsidRDefault="00FF7D19" w:rsidP="00FF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19" w:rsidRDefault="00FF7D19" w:rsidP="00FF7D19">
      <w:pPr>
        <w:spacing w:after="0" w:line="240" w:lineRule="auto"/>
      </w:pPr>
      <w:r>
        <w:separator/>
      </w:r>
    </w:p>
  </w:footnote>
  <w:footnote w:type="continuationSeparator" w:id="0">
    <w:p w:rsidR="00FF7D19" w:rsidRDefault="00FF7D19" w:rsidP="00FF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D35"/>
    <w:multiLevelType w:val="hybridMultilevel"/>
    <w:tmpl w:val="591E4F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703"/>
    <w:multiLevelType w:val="hybridMultilevel"/>
    <w:tmpl w:val="FACE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7A78"/>
    <w:multiLevelType w:val="hybridMultilevel"/>
    <w:tmpl w:val="71EE1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4D37"/>
    <w:multiLevelType w:val="hybridMultilevel"/>
    <w:tmpl w:val="F1B41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D21C2"/>
    <w:multiLevelType w:val="hybridMultilevel"/>
    <w:tmpl w:val="9170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6D68"/>
    <w:multiLevelType w:val="hybridMultilevel"/>
    <w:tmpl w:val="020E17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ED1042"/>
    <w:multiLevelType w:val="hybridMultilevel"/>
    <w:tmpl w:val="C73E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22D5E"/>
    <w:multiLevelType w:val="hybridMultilevel"/>
    <w:tmpl w:val="E856D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25B3F"/>
    <w:multiLevelType w:val="hybridMultilevel"/>
    <w:tmpl w:val="22405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11"/>
    <w:rsid w:val="00842CCA"/>
    <w:rsid w:val="009F7149"/>
    <w:rsid w:val="00A40F11"/>
    <w:rsid w:val="00AA6B0A"/>
    <w:rsid w:val="00AD3548"/>
    <w:rsid w:val="00AE363A"/>
    <w:rsid w:val="00B654F8"/>
    <w:rsid w:val="00FB7104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18CE2C-A442-43B1-BDFC-9A091A76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19"/>
  </w:style>
  <w:style w:type="paragraph" w:styleId="Footer">
    <w:name w:val="footer"/>
    <w:basedOn w:val="Normal"/>
    <w:link w:val="FooterChar"/>
    <w:uiPriority w:val="99"/>
    <w:unhideWhenUsed/>
    <w:rsid w:val="00FF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12EF3159</Template>
  <TotalTime>0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hbradshaw</dc:creator>
  <cp:lastModifiedBy>HBRADSHAW</cp:lastModifiedBy>
  <cp:revision>2</cp:revision>
  <dcterms:created xsi:type="dcterms:W3CDTF">2019-09-10T10:30:00Z</dcterms:created>
  <dcterms:modified xsi:type="dcterms:W3CDTF">2019-09-10T10:30:00Z</dcterms:modified>
</cp:coreProperties>
</file>