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  <w:r w:rsidRPr="00BD3243">
        <w:rPr>
          <w:rFonts w:ascii="Trebuchet MS" w:hAnsi="Trebuchet MS" w:cs="Trebuchet MS"/>
          <w:b/>
          <w:bCs/>
        </w:rPr>
        <w:t>Specimen A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E82129" w:rsidRPr="00BD3243" w:rsidRDefault="00E82129" w:rsidP="00E8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 made a lasting impression on you.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Explain briefly what the poem is about, then, by referring to appropriate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</w:rPr>
      </w:pPr>
      <w:proofErr w:type="gramStart"/>
      <w:r w:rsidRPr="00BD3243">
        <w:rPr>
          <w:rFonts w:ascii="Trebuchet MS" w:hAnsi="Trebuchet MS" w:cs="Trebuchet MS"/>
        </w:rPr>
        <w:t>techniques</w:t>
      </w:r>
      <w:proofErr w:type="gramEnd"/>
      <w:r w:rsidRPr="00BD3243">
        <w:rPr>
          <w:rFonts w:ascii="Trebuchet MS" w:hAnsi="Trebuchet MS" w:cs="Trebuchet MS"/>
        </w:rPr>
        <w:t>, show how the poem has made this lasting impression.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</w:rPr>
      </w:pPr>
    </w:p>
    <w:p w:rsidR="00E82129" w:rsidRPr="00BD3243" w:rsidRDefault="00E82129" w:rsidP="00E8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 features an encounter or an incident.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show how the poet’s development of the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</w:rPr>
      </w:pPr>
      <w:proofErr w:type="gramStart"/>
      <w:r w:rsidRPr="00BD3243">
        <w:rPr>
          <w:rFonts w:ascii="Trebuchet MS" w:hAnsi="Trebuchet MS" w:cs="Trebuchet MS"/>
        </w:rPr>
        <w:t>encounter</w:t>
      </w:r>
      <w:proofErr w:type="gramEnd"/>
      <w:r w:rsidRPr="00BD3243">
        <w:rPr>
          <w:rFonts w:ascii="Trebuchet MS" w:hAnsi="Trebuchet MS" w:cs="Trebuchet MS"/>
        </w:rPr>
        <w:t xml:space="preserve"> or incident leads you to a deeper understanding of the poem’s central</w:t>
      </w:r>
    </w:p>
    <w:p w:rsidR="00CD58D3" w:rsidRPr="00BD3243" w:rsidRDefault="00E82129" w:rsidP="00E82129">
      <w:pPr>
        <w:ind w:firstLine="720"/>
        <w:rPr>
          <w:rFonts w:ascii="Trebuchet MS" w:hAnsi="Trebuchet MS" w:cs="Trebuchet MS"/>
        </w:rPr>
      </w:pPr>
      <w:proofErr w:type="gramStart"/>
      <w:r w:rsidRPr="00BD3243">
        <w:rPr>
          <w:rFonts w:ascii="Trebuchet MS" w:hAnsi="Trebuchet MS" w:cs="Trebuchet MS"/>
        </w:rPr>
        <w:t>concerns</w:t>
      </w:r>
      <w:proofErr w:type="gramEnd"/>
      <w:r w:rsidRPr="00BD3243">
        <w:rPr>
          <w:rFonts w:ascii="Trebuchet MS" w:hAnsi="Trebuchet MS" w:cs="Trebuchet MS"/>
        </w:rPr>
        <w:t>.</w:t>
      </w:r>
    </w:p>
    <w:p w:rsidR="00E82129" w:rsidRPr="00BD3243" w:rsidRDefault="00E82129" w:rsidP="00E82129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B</w:t>
      </w:r>
    </w:p>
    <w:p w:rsidR="00BD3243" w:rsidRPr="00BD3243" w:rsidRDefault="00E82129" w:rsidP="00E82129">
      <w:pPr>
        <w:pStyle w:val="ListParagraph"/>
        <w:numPr>
          <w:ilvl w:val="0"/>
          <w:numId w:val="3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Choose a poem which describes a person’s experience. </w:t>
      </w:r>
    </w:p>
    <w:p w:rsidR="003B0788" w:rsidRDefault="00E82129" w:rsidP="003B0788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By referring to appropriate techniques, explain how the description of the experience makes the poem more interesting. </w:t>
      </w:r>
    </w:p>
    <w:p w:rsidR="003B0788" w:rsidRPr="003B0788" w:rsidRDefault="003B0788" w:rsidP="003B0788">
      <w:pPr>
        <w:pStyle w:val="ListParagraph"/>
        <w:rPr>
          <w:rFonts w:ascii="Trebuchet MS" w:hAnsi="Trebuchet MS" w:cs="Trebuchet MS"/>
        </w:rPr>
      </w:pPr>
    </w:p>
    <w:p w:rsidR="00BD3243" w:rsidRPr="00BD3243" w:rsidRDefault="00E82129" w:rsidP="00E82129">
      <w:pPr>
        <w:pStyle w:val="ListParagraph"/>
        <w:numPr>
          <w:ilvl w:val="0"/>
          <w:numId w:val="3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 has as one of its central concerns a personal, social or religious issue.</w:t>
      </w:r>
    </w:p>
    <w:p w:rsidR="00E82129" w:rsidRPr="00BD3243" w:rsidRDefault="00E82129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show how the poem increases your understanding of the issue.</w:t>
      </w:r>
    </w:p>
    <w:p w:rsidR="00E82129" w:rsidRPr="00BD3243" w:rsidRDefault="00E82129" w:rsidP="00E82129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C</w:t>
      </w:r>
    </w:p>
    <w:p w:rsidR="00BD3243" w:rsidRPr="00BD3243" w:rsidRDefault="001A3D12" w:rsidP="001A3D12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in which the poet creates a particular mood or atmosphere.</w:t>
      </w:r>
    </w:p>
    <w:p w:rsidR="001A3D12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show how the poet creates this mood or atmosphere.</w:t>
      </w:r>
    </w:p>
    <w:p w:rsidR="003B0788" w:rsidRPr="00BD3243" w:rsidRDefault="003B0788" w:rsidP="00BD3243">
      <w:pPr>
        <w:pStyle w:val="ListParagraph"/>
        <w:rPr>
          <w:rFonts w:ascii="Trebuchet MS" w:hAnsi="Trebuchet MS" w:cs="Trebuchet MS"/>
        </w:rPr>
      </w:pPr>
    </w:p>
    <w:p w:rsidR="00BD3243" w:rsidRPr="00BD3243" w:rsidRDefault="001A3D12" w:rsidP="001A3D12">
      <w:pPr>
        <w:pStyle w:val="ListParagraph"/>
        <w:numPr>
          <w:ilvl w:val="0"/>
          <w:numId w:val="4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Choose a poem which could be considered as having a powerful message. </w:t>
      </w:r>
    </w:p>
    <w:p w:rsidR="001A3D12" w:rsidRPr="00BD3243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show how the poet effectively conveys this message</w:t>
      </w:r>
    </w:p>
    <w:p w:rsidR="00E82129" w:rsidRPr="00BD3243" w:rsidRDefault="001A3D12" w:rsidP="001A3D12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D</w:t>
      </w:r>
    </w:p>
    <w:p w:rsidR="00BD3243" w:rsidRPr="00BD3243" w:rsidRDefault="001A3D12" w:rsidP="001A3D12">
      <w:pPr>
        <w:pStyle w:val="ListParagraph"/>
        <w:numPr>
          <w:ilvl w:val="0"/>
          <w:numId w:val="5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Choose a poem which reflects on an aspect of human behaviour in such a way as to deepen your understanding of human nature. </w:t>
      </w:r>
    </w:p>
    <w:p w:rsidR="001A3D12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Describe the aspect of human behaviour which you have identified and, by referring to appropriate techniques, show how the poem brought you to a deeper understanding of human nature.</w:t>
      </w:r>
    </w:p>
    <w:p w:rsidR="003B0788" w:rsidRPr="00BD3243" w:rsidRDefault="003B0788" w:rsidP="00BD3243">
      <w:pPr>
        <w:pStyle w:val="ListParagraph"/>
        <w:rPr>
          <w:rFonts w:ascii="Trebuchet MS" w:hAnsi="Trebuchet MS" w:cs="Trebuchet MS"/>
        </w:rPr>
      </w:pPr>
    </w:p>
    <w:p w:rsidR="00BD3243" w:rsidRPr="00BD3243" w:rsidRDefault="001A3D12" w:rsidP="001A3D12">
      <w:pPr>
        <w:pStyle w:val="ListParagraph"/>
        <w:numPr>
          <w:ilvl w:val="0"/>
          <w:numId w:val="5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Choose a poem which portrays an interesting character. </w:t>
      </w:r>
    </w:p>
    <w:p w:rsidR="001A3D12" w:rsidRPr="00BD3243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show how the poet makes the character interesting.</w:t>
      </w:r>
    </w:p>
    <w:p w:rsidR="001A3D12" w:rsidRPr="00BD3243" w:rsidRDefault="001A3D12" w:rsidP="001A3D12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E</w:t>
      </w:r>
    </w:p>
    <w:p w:rsidR="00BD3243" w:rsidRPr="00BD3243" w:rsidRDefault="001A3D12" w:rsidP="001A3D12">
      <w:pPr>
        <w:pStyle w:val="ListParagraph"/>
        <w:numPr>
          <w:ilvl w:val="0"/>
          <w:numId w:val="6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 deals with the passing of time.</w:t>
      </w:r>
    </w:p>
    <w:p w:rsidR="001A3D12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By referring to appropriate techniques, describe how the poet helps you to appreciate the treatment of this theme.</w:t>
      </w:r>
    </w:p>
    <w:p w:rsidR="003B0788" w:rsidRPr="00BD3243" w:rsidRDefault="003B0788" w:rsidP="00BD3243">
      <w:pPr>
        <w:pStyle w:val="ListParagraph"/>
        <w:rPr>
          <w:rFonts w:ascii="Trebuchet MS" w:hAnsi="Trebuchet MS" w:cs="Trebuchet MS"/>
        </w:rPr>
      </w:pPr>
    </w:p>
    <w:p w:rsidR="00BD3243" w:rsidRPr="00BD3243" w:rsidRDefault="001A3D12" w:rsidP="001A3D12">
      <w:pPr>
        <w:pStyle w:val="ListParagraph"/>
        <w:numPr>
          <w:ilvl w:val="0"/>
          <w:numId w:val="6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lastRenderedPageBreak/>
        <w:t xml:space="preserve">Choose a poem which creates a strong emotional response. </w:t>
      </w:r>
    </w:p>
    <w:p w:rsidR="001A3D12" w:rsidRPr="00BD3243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Explain briefly what the poem is about, then, by referring to appropriate techniques, show how the poem creates this response in the reader.</w:t>
      </w:r>
    </w:p>
    <w:p w:rsidR="00BD3243" w:rsidRPr="00BD3243" w:rsidRDefault="00BD3243" w:rsidP="00BD3243">
      <w:pPr>
        <w:pStyle w:val="ListParagraph"/>
        <w:rPr>
          <w:rFonts w:ascii="Trebuchet MS" w:hAnsi="Trebuchet MS" w:cs="Trebuchet MS"/>
        </w:rPr>
      </w:pPr>
    </w:p>
    <w:p w:rsidR="001A3D12" w:rsidRPr="00BD3243" w:rsidRDefault="001A3D12" w:rsidP="001A3D12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F</w:t>
      </w:r>
    </w:p>
    <w:p w:rsidR="00BD3243" w:rsidRPr="00BD3243" w:rsidRDefault="001A3D12" w:rsidP="001A3D12">
      <w:pPr>
        <w:pStyle w:val="ListParagraph"/>
        <w:numPr>
          <w:ilvl w:val="0"/>
          <w:numId w:val="7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 describes a character or person who creates an emotional response in the reader.</w:t>
      </w:r>
    </w:p>
    <w:p w:rsidR="001A3D12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Explain briefly who this person is and then describe hoe the use of poetic techniques influences your response to this person.</w:t>
      </w:r>
    </w:p>
    <w:p w:rsidR="003B0788" w:rsidRPr="00BD3243" w:rsidRDefault="003B0788" w:rsidP="00BD3243">
      <w:pPr>
        <w:pStyle w:val="ListParagraph"/>
        <w:rPr>
          <w:rFonts w:ascii="Trebuchet MS" w:hAnsi="Trebuchet MS" w:cs="Trebuchet MS"/>
        </w:rPr>
      </w:pPr>
    </w:p>
    <w:p w:rsidR="00BD3243" w:rsidRPr="00BD3243" w:rsidRDefault="001A3D12" w:rsidP="001A3D12">
      <w:pPr>
        <w:pStyle w:val="ListParagraph"/>
        <w:numPr>
          <w:ilvl w:val="0"/>
          <w:numId w:val="7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Choose a poem in which setting is a significant feature. </w:t>
      </w:r>
    </w:p>
    <w:p w:rsidR="001A3D12" w:rsidRPr="00BD3243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Explain briefly what this setting is and then go on to describe the importance of the setting to the poem’s central concerns.</w:t>
      </w:r>
    </w:p>
    <w:p w:rsidR="001A3D12" w:rsidRPr="00BD3243" w:rsidRDefault="001A3D12" w:rsidP="001A3D12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Specimen G</w:t>
      </w:r>
    </w:p>
    <w:p w:rsidR="00BD3243" w:rsidRPr="00BD3243" w:rsidRDefault="001A3D12" w:rsidP="001A3D12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</w:t>
      </w:r>
      <w:r w:rsidR="00BD3243" w:rsidRPr="00BD3243">
        <w:rPr>
          <w:rFonts w:ascii="Trebuchet MS" w:hAnsi="Trebuchet MS" w:cs="Trebuchet MS"/>
        </w:rPr>
        <w:t xml:space="preserve"> tells a story</w:t>
      </w:r>
      <w:r w:rsidRPr="00BD3243">
        <w:rPr>
          <w:rFonts w:ascii="Trebuchet MS" w:hAnsi="Trebuchet MS" w:cs="Trebuchet MS"/>
        </w:rPr>
        <w:t xml:space="preserve">. </w:t>
      </w:r>
    </w:p>
    <w:p w:rsidR="001A3D12" w:rsidRDefault="001A3D12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 xml:space="preserve">By referring to appropriate techniques, </w:t>
      </w:r>
      <w:r w:rsidR="00BD3243" w:rsidRPr="00BD3243">
        <w:rPr>
          <w:rFonts w:ascii="Trebuchet MS" w:hAnsi="Trebuchet MS" w:cs="Trebuchet MS"/>
        </w:rPr>
        <w:t>explain the nature of this relationship, then go on to show how the playwright portrays the development of this relationship.</w:t>
      </w:r>
    </w:p>
    <w:p w:rsidR="003B0788" w:rsidRPr="00BD3243" w:rsidRDefault="003B0788" w:rsidP="00BD3243">
      <w:pPr>
        <w:pStyle w:val="ListParagraph"/>
        <w:rPr>
          <w:rFonts w:ascii="Trebuchet MS" w:hAnsi="Trebuchet MS" w:cs="Trebuchet MS"/>
        </w:rPr>
      </w:pPr>
    </w:p>
    <w:p w:rsidR="00BD3243" w:rsidRPr="00BD3243" w:rsidRDefault="001A3D12" w:rsidP="001A3D12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Choose a poem which</w:t>
      </w:r>
      <w:r w:rsidR="00BD3243" w:rsidRPr="00BD3243">
        <w:rPr>
          <w:rFonts w:ascii="Trebuchet MS" w:hAnsi="Trebuchet MS" w:cs="Trebuchet MS"/>
        </w:rPr>
        <w:t xml:space="preserve"> explores a theme that made an impression on you</w:t>
      </w:r>
      <w:r w:rsidRPr="00BD3243">
        <w:rPr>
          <w:rFonts w:ascii="Trebuchet MS" w:hAnsi="Trebuchet MS" w:cs="Trebuchet MS"/>
        </w:rPr>
        <w:t xml:space="preserve">. </w:t>
      </w:r>
    </w:p>
    <w:p w:rsidR="001A3D12" w:rsidRPr="00BD3243" w:rsidRDefault="00BD3243" w:rsidP="00BD3243">
      <w:pPr>
        <w:pStyle w:val="ListParagraph"/>
        <w:rPr>
          <w:rFonts w:ascii="Trebuchet MS" w:hAnsi="Trebuchet MS" w:cs="Trebuchet MS"/>
        </w:rPr>
      </w:pPr>
      <w:r w:rsidRPr="00BD3243">
        <w:rPr>
          <w:rFonts w:ascii="Trebuchet MS" w:hAnsi="Trebuchet MS" w:cs="Trebuchet MS"/>
        </w:rPr>
        <w:t>Explain briefly what the theme is then, b</w:t>
      </w:r>
      <w:r w:rsidR="001A3D12" w:rsidRPr="00BD3243">
        <w:rPr>
          <w:rFonts w:ascii="Trebuchet MS" w:hAnsi="Trebuchet MS" w:cs="Trebuchet MS"/>
        </w:rPr>
        <w:t xml:space="preserve">y referring to appropriate techniques, </w:t>
      </w:r>
      <w:r w:rsidRPr="00BD3243">
        <w:rPr>
          <w:rFonts w:ascii="Trebuchet MS" w:hAnsi="Trebuchet MS" w:cs="Trebuchet MS"/>
        </w:rPr>
        <w:t>show how the writer explores this theme.</w:t>
      </w:r>
    </w:p>
    <w:p w:rsidR="00E82129" w:rsidRPr="00BD3243" w:rsidRDefault="00E82129" w:rsidP="00E82129">
      <w:pPr>
        <w:rPr>
          <w:rFonts w:ascii="Trebuchet MS" w:hAnsi="Trebuchet MS" w:cs="Trebuchet MS"/>
          <w:b/>
        </w:rPr>
      </w:pPr>
      <w:r w:rsidRPr="00BD3243">
        <w:rPr>
          <w:rFonts w:ascii="Trebuchet MS" w:hAnsi="Trebuchet MS" w:cs="Trebuchet MS"/>
          <w:b/>
        </w:rPr>
        <w:t>2014</w:t>
      </w:r>
    </w:p>
    <w:p w:rsidR="00E82129" w:rsidRPr="00BD3243" w:rsidRDefault="00E82129" w:rsidP="00E8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BD3243">
        <w:rPr>
          <w:rFonts w:ascii="Trebuchet MS" w:hAnsi="Trebuchet MS" w:cs="TrebuchetMS"/>
        </w:rPr>
        <w:t>Choose a poem which you find particularly thought-provoking.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MS"/>
        </w:rPr>
      </w:pPr>
      <w:r w:rsidRPr="00BD3243">
        <w:rPr>
          <w:rFonts w:ascii="Trebuchet MS" w:hAnsi="Trebuchet MS" w:cs="TrebuchetMS"/>
        </w:rPr>
        <w:t>By referring to poetic techniques, explain how the poet makes this poem so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MS"/>
        </w:rPr>
      </w:pPr>
      <w:proofErr w:type="gramStart"/>
      <w:r w:rsidRPr="00BD3243">
        <w:rPr>
          <w:rFonts w:ascii="Trebuchet MS" w:hAnsi="Trebuchet MS" w:cs="TrebuchetMS"/>
        </w:rPr>
        <w:t>thought-provoking</w:t>
      </w:r>
      <w:proofErr w:type="gramEnd"/>
      <w:r w:rsidRPr="00BD3243">
        <w:rPr>
          <w:rFonts w:ascii="Trebuchet MS" w:hAnsi="Trebuchet MS" w:cs="TrebuchetMS"/>
        </w:rPr>
        <w:t>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MS"/>
        </w:rPr>
      </w:pPr>
    </w:p>
    <w:p w:rsidR="00E82129" w:rsidRPr="00BD3243" w:rsidRDefault="00E82129" w:rsidP="00E82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</w:rPr>
      </w:pPr>
      <w:r w:rsidRPr="00BD3243">
        <w:rPr>
          <w:rFonts w:ascii="Trebuchet MS" w:hAnsi="Trebuchet MS" w:cs="TrebuchetMS"/>
        </w:rPr>
        <w:t>Choose a poem which deals with human experience.</w:t>
      </w:r>
    </w:p>
    <w:p w:rsidR="00E82129" w:rsidRPr="00BD3243" w:rsidRDefault="00E82129" w:rsidP="00E8212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MS"/>
        </w:rPr>
      </w:pPr>
      <w:r w:rsidRPr="00BD3243">
        <w:rPr>
          <w:rFonts w:ascii="Trebuchet MS" w:hAnsi="Trebuchet MS" w:cs="TrebuchetMS"/>
        </w:rPr>
        <w:t>By referring to poetic techniques, show how the poet makes this experience come</w:t>
      </w:r>
    </w:p>
    <w:p w:rsidR="00E82129" w:rsidRPr="00BD3243" w:rsidRDefault="00E82129" w:rsidP="00E82129">
      <w:pPr>
        <w:ind w:firstLine="720"/>
        <w:rPr>
          <w:rFonts w:ascii="Trebuchet MS" w:hAnsi="Trebuchet MS" w:cs="TrebuchetMS"/>
        </w:rPr>
      </w:pPr>
      <w:proofErr w:type="gramStart"/>
      <w:r w:rsidRPr="00BD3243">
        <w:rPr>
          <w:rFonts w:ascii="Trebuchet MS" w:hAnsi="Trebuchet MS" w:cs="TrebuchetMS"/>
        </w:rPr>
        <w:t>alive</w:t>
      </w:r>
      <w:proofErr w:type="gramEnd"/>
      <w:r w:rsidRPr="00BD3243">
        <w:rPr>
          <w:rFonts w:ascii="Trebuchet MS" w:hAnsi="Trebuchet MS" w:cs="TrebuchetMS"/>
        </w:rPr>
        <w:t xml:space="preserve"> and helps you appreciate the poem as a whole.</w:t>
      </w:r>
    </w:p>
    <w:p w:rsidR="00E82129" w:rsidRPr="00BD3243" w:rsidRDefault="00E82129" w:rsidP="00E82129">
      <w:pPr>
        <w:rPr>
          <w:rFonts w:ascii="Trebuchet MS" w:hAnsi="Trebuchet MS" w:cs="TrebuchetMS"/>
          <w:b/>
        </w:rPr>
      </w:pPr>
      <w:r w:rsidRPr="00BD3243">
        <w:rPr>
          <w:rFonts w:ascii="Trebuchet MS" w:hAnsi="Trebuchet MS" w:cs="TrebuchetMS"/>
          <w:b/>
        </w:rPr>
        <w:t xml:space="preserve">2015 </w:t>
      </w:r>
    </w:p>
    <w:p w:rsidR="00364F5A" w:rsidRDefault="00364F5A" w:rsidP="00364F5A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 w:rsidRPr="00364F5A">
        <w:rPr>
          <w:rFonts w:ascii="Trebuchet MS" w:hAnsi="Trebuchet MS"/>
        </w:rPr>
        <w:t xml:space="preserve">Choose a poem in which setting is an important feature. </w:t>
      </w:r>
    </w:p>
    <w:p w:rsidR="00364F5A" w:rsidRDefault="00364F5A" w:rsidP="00364F5A">
      <w:pPr>
        <w:pStyle w:val="ListParagraph"/>
        <w:spacing w:after="0"/>
        <w:rPr>
          <w:rFonts w:ascii="Trebuchet MS" w:hAnsi="Trebuchet MS"/>
        </w:rPr>
      </w:pPr>
      <w:r w:rsidRPr="00364F5A">
        <w:rPr>
          <w:rFonts w:ascii="Trebuchet MS" w:hAnsi="Trebuchet MS"/>
        </w:rPr>
        <w:t>By referring to poetic techniques, show how setting contributes to your appreciation of the poem as a whole.</w:t>
      </w:r>
    </w:p>
    <w:p w:rsidR="00364F5A" w:rsidRPr="00364F5A" w:rsidRDefault="00364F5A" w:rsidP="00364F5A">
      <w:pPr>
        <w:pStyle w:val="ListParagraph"/>
        <w:spacing w:after="0"/>
        <w:rPr>
          <w:rFonts w:ascii="Trebuchet MS" w:hAnsi="Trebuchet MS"/>
        </w:rPr>
      </w:pPr>
    </w:p>
    <w:p w:rsidR="00364F5A" w:rsidRDefault="00364F5A" w:rsidP="00364F5A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 w:rsidRPr="00364F5A">
        <w:rPr>
          <w:rFonts w:ascii="Trebuchet MS" w:hAnsi="Trebuchet MS"/>
        </w:rPr>
        <w:t xml:space="preserve">Choose a poem which makes you think more deeply about an aspect of life. </w:t>
      </w:r>
    </w:p>
    <w:p w:rsidR="00364F5A" w:rsidRDefault="00364F5A" w:rsidP="00364F5A">
      <w:pPr>
        <w:pStyle w:val="ListParagraph"/>
        <w:spacing w:after="0"/>
        <w:rPr>
          <w:rFonts w:ascii="Trebuchet MS" w:hAnsi="Trebuchet MS"/>
        </w:rPr>
      </w:pPr>
      <w:r w:rsidRPr="00364F5A">
        <w:rPr>
          <w:rFonts w:ascii="Trebuchet MS" w:hAnsi="Trebuchet MS"/>
        </w:rPr>
        <w:t>By referring to poetic techniques, show how the poet explores this aspect of life.</w:t>
      </w:r>
    </w:p>
    <w:p w:rsid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Pr="000223E5" w:rsidRDefault="005E53E2" w:rsidP="005E53E2">
      <w:pPr>
        <w:spacing w:after="0"/>
        <w:rPr>
          <w:rFonts w:ascii="Trebuchet MS" w:hAnsi="Trebuchet MS"/>
          <w:b/>
        </w:rPr>
      </w:pPr>
      <w:r w:rsidRPr="000223E5">
        <w:rPr>
          <w:rFonts w:ascii="Trebuchet MS" w:hAnsi="Trebuchet MS"/>
          <w:b/>
        </w:rPr>
        <w:lastRenderedPageBreak/>
        <w:t>2016</w:t>
      </w:r>
    </w:p>
    <w:p w:rsid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Choose a poem which describes a person or a place or an event in a memorable way.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>By referring to poetic techniques, explain how the poet makes this poem so memorable.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Choose a poem which deals with a powerful emotion.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>By referring to poetic techniques, show how the poet creates the powerful emotion.</w:t>
      </w:r>
    </w:p>
    <w:p w:rsid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2017 </w:t>
      </w:r>
    </w:p>
    <w:p w:rsidR="005E53E2" w:rsidRDefault="005E53E2" w:rsidP="005E53E2">
      <w:pPr>
        <w:spacing w:after="0"/>
        <w:rPr>
          <w:rFonts w:ascii="Trebuchet MS" w:hAnsi="Trebuchet MS"/>
          <w:b/>
        </w:rPr>
      </w:pPr>
    </w:p>
    <w:p w:rsidR="005E53E2" w:rsidRDefault="005E53E2" w:rsidP="005E53E2">
      <w:pPr>
        <w:pStyle w:val="ListParagraph"/>
        <w:numPr>
          <w:ilvl w:val="0"/>
          <w:numId w:val="12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 xml:space="preserve">Choose a poem which has a strong message.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Consider the whole poem, and by referring to poetic techniques explain how th</w:t>
      </w:r>
      <w:r>
        <w:rPr>
          <w:rFonts w:ascii="Trebuchet MS" w:hAnsi="Trebuchet MS"/>
        </w:rPr>
        <w:t xml:space="preserve">e strong message is explored.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2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 xml:space="preserve">Choose a poem which creates a particular mood or atmosphere. </w:t>
      </w:r>
    </w:p>
    <w:p w:rsidR="005E53E2" w:rsidRPr="005E53E2" w:rsidRDefault="005E53E2" w:rsidP="005E53E2">
      <w:pPr>
        <w:pStyle w:val="ListParagraph"/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By referring to poetic techniques, show how the poet creates this particular mood or atmosphere.</w:t>
      </w:r>
    </w:p>
    <w:p w:rsidR="005E53E2" w:rsidRP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2018</w:t>
      </w:r>
    </w:p>
    <w:p w:rsid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3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 xml:space="preserve">Choose a poem which explores an aspect of human experience.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By referring to poetic techniques, explain how this aspect of</w:t>
      </w:r>
      <w:r>
        <w:rPr>
          <w:rFonts w:ascii="Trebuchet MS" w:hAnsi="Trebuchet MS"/>
        </w:rPr>
        <w:t xml:space="preserve"> human experience is explored.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3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 xml:space="preserve">Choose a poem which makes effective use of setting.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By referring to poetic techniques, explain how the setting adds to your appreciation of the poem as a whole.</w:t>
      </w:r>
    </w:p>
    <w:p w:rsidR="005E53E2" w:rsidRPr="005E53E2" w:rsidRDefault="005E53E2" w:rsidP="005E53E2">
      <w:pPr>
        <w:pStyle w:val="ListParagraph"/>
        <w:spacing w:after="0"/>
        <w:rPr>
          <w:rFonts w:ascii="Trebuchet MS" w:hAnsi="Trebuchet MS"/>
        </w:rPr>
      </w:pPr>
      <w:bookmarkStart w:id="0" w:name="_GoBack"/>
      <w:bookmarkEnd w:id="0"/>
    </w:p>
    <w:p w:rsidR="005E53E2" w:rsidRDefault="005E53E2" w:rsidP="005E53E2">
      <w:pPr>
        <w:spacing w:after="0"/>
        <w:rPr>
          <w:rFonts w:ascii="Trebuchet MS" w:hAnsi="Trebuchet MS"/>
          <w:b/>
        </w:rPr>
      </w:pPr>
      <w:r w:rsidRPr="005E53E2">
        <w:rPr>
          <w:rFonts w:ascii="Trebuchet MS" w:hAnsi="Trebuchet MS"/>
          <w:b/>
        </w:rPr>
        <w:t>2019</w:t>
      </w:r>
    </w:p>
    <w:p w:rsidR="005E53E2" w:rsidRDefault="005E53E2" w:rsidP="005E53E2">
      <w:pPr>
        <w:spacing w:after="0"/>
        <w:rPr>
          <w:rFonts w:ascii="Trebuchet MS" w:hAnsi="Trebuchet MS"/>
        </w:rPr>
      </w:pPr>
    </w:p>
    <w:p w:rsidR="005E53E2" w:rsidRDefault="005E53E2" w:rsidP="005E53E2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 xml:space="preserve">Choose a poem which you found memorable.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By referring to appropriate techniques, explain why you found the poem me</w:t>
      </w:r>
      <w:r>
        <w:rPr>
          <w:rFonts w:ascii="Trebuchet MS" w:hAnsi="Trebuchet MS"/>
        </w:rPr>
        <w:t xml:space="preserve">morable. </w:t>
      </w:r>
    </w:p>
    <w:p w:rsidR="005E53E2" w:rsidRDefault="005E53E2" w:rsidP="005E53E2">
      <w:pPr>
        <w:pStyle w:val="ListParagraph"/>
        <w:spacing w:after="0"/>
        <w:rPr>
          <w:rFonts w:ascii="Trebuchet MS" w:hAnsi="Trebuchet MS"/>
        </w:rPr>
      </w:pPr>
    </w:p>
    <w:p w:rsidR="005E53E2" w:rsidRPr="005E53E2" w:rsidRDefault="005E53E2" w:rsidP="005E53E2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 w:rsidRPr="005E53E2">
        <w:rPr>
          <w:rFonts w:ascii="Trebuchet MS" w:hAnsi="Trebuchet MS"/>
        </w:rPr>
        <w:t>Choose a poem which creates an atmosphere which is positive or sad or dramatic. By referring to appropriate techniques, explain how the poet creates this atmosphere</w:t>
      </w:r>
    </w:p>
    <w:p w:rsidR="005E53E2" w:rsidRPr="005E53E2" w:rsidRDefault="005E53E2" w:rsidP="005E53E2">
      <w:pPr>
        <w:spacing w:after="0"/>
        <w:rPr>
          <w:rFonts w:ascii="Trebuchet MS" w:hAnsi="Trebuchet MS"/>
        </w:rPr>
      </w:pPr>
    </w:p>
    <w:p w:rsidR="005E53E2" w:rsidRPr="005E53E2" w:rsidRDefault="005E53E2" w:rsidP="005E53E2">
      <w:pPr>
        <w:spacing w:after="0"/>
        <w:rPr>
          <w:rFonts w:ascii="Trebuchet MS" w:hAnsi="Trebuchet MS"/>
        </w:rPr>
      </w:pPr>
    </w:p>
    <w:sectPr w:rsidR="005E53E2" w:rsidRPr="005E53E2" w:rsidSect="00CD58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43" w:rsidRDefault="00BD3243" w:rsidP="00BD3243">
      <w:pPr>
        <w:spacing w:after="0" w:line="240" w:lineRule="auto"/>
      </w:pPr>
      <w:r>
        <w:separator/>
      </w:r>
    </w:p>
  </w:endnote>
  <w:endnote w:type="continuationSeparator" w:id="0">
    <w:p w:rsidR="00BD3243" w:rsidRDefault="00BD3243" w:rsidP="00B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43" w:rsidRDefault="00BD3243" w:rsidP="00BD3243">
      <w:pPr>
        <w:spacing w:after="0" w:line="240" w:lineRule="auto"/>
      </w:pPr>
      <w:r>
        <w:separator/>
      </w:r>
    </w:p>
  </w:footnote>
  <w:footnote w:type="continuationSeparator" w:id="0">
    <w:p w:rsidR="00BD3243" w:rsidRDefault="00BD3243" w:rsidP="00B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43" w:rsidRPr="00BD3243" w:rsidRDefault="00BD3243" w:rsidP="00BD3243">
    <w:pPr>
      <w:pStyle w:val="Header"/>
      <w:jc w:val="center"/>
      <w:rPr>
        <w:b/>
        <w:sz w:val="28"/>
        <w:szCs w:val="28"/>
        <w:u w:val="single"/>
      </w:rPr>
    </w:pPr>
    <w:proofErr w:type="gramStart"/>
    <w:r w:rsidRPr="00BD3243">
      <w:rPr>
        <w:b/>
        <w:sz w:val="28"/>
        <w:szCs w:val="28"/>
        <w:u w:val="single"/>
      </w:rPr>
      <w:t>National  5</w:t>
    </w:r>
    <w:proofErr w:type="gramEnd"/>
    <w:r w:rsidRPr="00BD3243">
      <w:rPr>
        <w:b/>
        <w:sz w:val="28"/>
        <w:szCs w:val="28"/>
        <w:u w:val="single"/>
      </w:rPr>
      <w:t xml:space="preserve"> English – Critical Reading</w:t>
    </w:r>
  </w:p>
  <w:p w:rsidR="00BD3243" w:rsidRPr="00BD3243" w:rsidRDefault="00BD3243" w:rsidP="00BD3243">
    <w:pPr>
      <w:pStyle w:val="Header"/>
      <w:jc w:val="center"/>
      <w:rPr>
        <w:b/>
        <w:sz w:val="28"/>
        <w:szCs w:val="28"/>
        <w:u w:val="single"/>
      </w:rPr>
    </w:pPr>
    <w:r w:rsidRPr="00BD3243">
      <w:rPr>
        <w:b/>
        <w:sz w:val="28"/>
        <w:szCs w:val="28"/>
        <w:u w:val="single"/>
      </w:rPr>
      <w:t>Critical Essay Questions – Poetry</w:t>
    </w:r>
  </w:p>
  <w:p w:rsidR="00BD3243" w:rsidRDefault="00BD3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2F9"/>
    <w:multiLevelType w:val="hybridMultilevel"/>
    <w:tmpl w:val="3FBC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5A6"/>
    <w:multiLevelType w:val="hybridMultilevel"/>
    <w:tmpl w:val="DCBA5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0C9F"/>
    <w:multiLevelType w:val="hybridMultilevel"/>
    <w:tmpl w:val="65A4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6660"/>
    <w:multiLevelType w:val="hybridMultilevel"/>
    <w:tmpl w:val="F30E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29CA"/>
    <w:multiLevelType w:val="hybridMultilevel"/>
    <w:tmpl w:val="F432C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241A"/>
    <w:multiLevelType w:val="hybridMultilevel"/>
    <w:tmpl w:val="17F80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65F5"/>
    <w:multiLevelType w:val="hybridMultilevel"/>
    <w:tmpl w:val="395E4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B6517"/>
    <w:multiLevelType w:val="hybridMultilevel"/>
    <w:tmpl w:val="1338D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14"/>
    <w:multiLevelType w:val="hybridMultilevel"/>
    <w:tmpl w:val="B6485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3740"/>
    <w:multiLevelType w:val="hybridMultilevel"/>
    <w:tmpl w:val="43021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33C6"/>
    <w:multiLevelType w:val="hybridMultilevel"/>
    <w:tmpl w:val="FA4CF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2AED"/>
    <w:multiLevelType w:val="hybridMultilevel"/>
    <w:tmpl w:val="8DCC4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602"/>
    <w:multiLevelType w:val="hybridMultilevel"/>
    <w:tmpl w:val="63703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29"/>
    <w:rsid w:val="001A3D12"/>
    <w:rsid w:val="00364F5A"/>
    <w:rsid w:val="003B0788"/>
    <w:rsid w:val="005E53E2"/>
    <w:rsid w:val="00763AD2"/>
    <w:rsid w:val="00BD3243"/>
    <w:rsid w:val="00CD58D3"/>
    <w:rsid w:val="00DE3602"/>
    <w:rsid w:val="00E82129"/>
    <w:rsid w:val="00E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1199"/>
  <w15:docId w15:val="{A2443E85-DD2C-4736-B188-0CAFD5D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3"/>
  </w:style>
  <w:style w:type="paragraph" w:styleId="Footer">
    <w:name w:val="footer"/>
    <w:basedOn w:val="Normal"/>
    <w:link w:val="FooterChar"/>
    <w:uiPriority w:val="99"/>
    <w:semiHidden/>
    <w:unhideWhenUsed/>
    <w:rsid w:val="00BD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243"/>
  </w:style>
  <w:style w:type="paragraph" w:styleId="BalloonText">
    <w:name w:val="Balloon Text"/>
    <w:basedOn w:val="Normal"/>
    <w:link w:val="BalloonTextChar"/>
    <w:uiPriority w:val="99"/>
    <w:semiHidden/>
    <w:unhideWhenUsed/>
    <w:rsid w:val="00B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A2B08F75</Template>
  <TotalTime>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3</cp:revision>
  <cp:lastPrinted>2015-04-22T12:18:00Z</cp:lastPrinted>
  <dcterms:created xsi:type="dcterms:W3CDTF">2016-03-21T15:44:00Z</dcterms:created>
  <dcterms:modified xsi:type="dcterms:W3CDTF">2019-09-10T10:46:00Z</dcterms:modified>
</cp:coreProperties>
</file>