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87" w:rsidRPr="00E61687" w:rsidRDefault="00E61687" w:rsidP="00E61687">
      <w:pPr>
        <w:rPr>
          <w:rFonts w:ascii="Arial" w:eastAsia="Times New Roman" w:hAnsi="Arial" w:cs="Arial"/>
          <w:b/>
          <w:u w:val="single"/>
        </w:rPr>
      </w:pPr>
      <w:r w:rsidRPr="00E61687">
        <w:rPr>
          <w:rFonts w:ascii="Arial" w:eastAsia="Times New Roman" w:hAnsi="Arial" w:cs="Arial"/>
          <w:b/>
          <w:u w:val="single"/>
        </w:rPr>
        <w:t>National 5 Drama Questions</w:t>
      </w:r>
    </w:p>
    <w:p w:rsidR="00E61687" w:rsidRPr="003825BA" w:rsidRDefault="00E61687" w:rsidP="00E6168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825BA">
        <w:rPr>
          <w:rFonts w:ascii="Arial" w:hAnsi="Arial" w:cs="Arial"/>
        </w:rPr>
        <w:t>.</w:t>
      </w:r>
    </w:p>
    <w:p w:rsidR="00E61687" w:rsidRPr="008A4F97" w:rsidRDefault="00E61687" w:rsidP="00E61687">
      <w:pPr>
        <w:ind w:left="720" w:hanging="720"/>
        <w:rPr>
          <w:rFonts w:ascii="Arial" w:hAnsi="Arial" w:cs="Arial"/>
        </w:rPr>
      </w:pPr>
      <w:r w:rsidRPr="003825BA">
        <w:rPr>
          <w:rFonts w:ascii="Arial" w:hAnsi="Arial" w:cs="Arial"/>
        </w:rPr>
        <w:t>1.</w:t>
      </w:r>
      <w:r w:rsidRPr="001B4E15">
        <w:rPr>
          <w:rStyle w:val="apple-tab-span"/>
          <w:rFonts w:ascii="Arial" w:hAnsi="Arial" w:cs="Arial"/>
          <w:sz w:val="30"/>
          <w:szCs w:val="30"/>
        </w:rPr>
        <w:tab/>
      </w:r>
      <w:r w:rsidRPr="008A4F97">
        <w:rPr>
          <w:rFonts w:ascii="Arial" w:hAnsi="Arial" w:cs="Arial"/>
        </w:rPr>
        <w:t>Choose a play in which there is a character who suffers from a human weakness such as ambition, selfishness, lack of self-knowledge, jealousy, pride, lust . . .</w:t>
      </w:r>
    </w:p>
    <w:p w:rsidR="00E61687" w:rsidRPr="008A4F97" w:rsidRDefault="00E61687" w:rsidP="00E61687">
      <w:pPr>
        <w:ind w:left="720"/>
        <w:rPr>
          <w:rFonts w:ascii="Arial" w:hAnsi="Arial" w:cs="Arial"/>
        </w:rPr>
      </w:pPr>
      <w:r w:rsidRPr="008A4F97">
        <w:rPr>
          <w:rFonts w:ascii="Arial" w:hAnsi="Arial" w:cs="Arial"/>
        </w:rPr>
        <w:t>Show how the weakness is revealed, then explain how this weakness affects both the characters and the events of the play.</w:t>
      </w:r>
    </w:p>
    <w:p w:rsidR="00E61687" w:rsidRPr="008A4F97" w:rsidRDefault="00E61687" w:rsidP="00E61687">
      <w:pPr>
        <w:rPr>
          <w:rFonts w:ascii="Arial" w:hAnsi="Arial" w:cs="Arial"/>
        </w:rPr>
      </w:pPr>
    </w:p>
    <w:p w:rsidR="00E61687" w:rsidRPr="008A4F97" w:rsidRDefault="00E61687" w:rsidP="00E61687">
      <w:pPr>
        <w:ind w:left="720" w:hanging="720"/>
        <w:rPr>
          <w:rFonts w:ascii="Arial" w:hAnsi="Arial" w:cs="Arial"/>
        </w:rPr>
      </w:pPr>
      <w:r w:rsidRPr="008A4F97">
        <w:rPr>
          <w:rFonts w:ascii="Arial" w:hAnsi="Arial" w:cs="Arial"/>
        </w:rPr>
        <w:t xml:space="preserve">2. </w:t>
      </w:r>
      <w:r w:rsidRPr="008A4F97">
        <w:rPr>
          <w:rFonts w:ascii="Arial" w:hAnsi="Arial" w:cs="Arial"/>
        </w:rPr>
        <w:tab/>
        <w:t>Choose a play in which there is an important relationship between two of the main characters.</w:t>
      </w:r>
    </w:p>
    <w:p w:rsidR="00E61687" w:rsidRPr="008A4F97" w:rsidRDefault="00E61687" w:rsidP="00E61687">
      <w:pPr>
        <w:ind w:left="720"/>
        <w:rPr>
          <w:rFonts w:ascii="Arial" w:hAnsi="Arial" w:cs="Arial"/>
        </w:rPr>
      </w:pPr>
      <w:r w:rsidRPr="008A4F97">
        <w:rPr>
          <w:rFonts w:ascii="Arial" w:hAnsi="Arial" w:cs="Arial"/>
        </w:rPr>
        <w:t>Describe the nature of the relationship, and explain how it is developed throughout the play.</w:t>
      </w:r>
    </w:p>
    <w:p w:rsidR="00E61687" w:rsidRPr="008A4F97" w:rsidRDefault="00E61687" w:rsidP="00E61687">
      <w:pPr>
        <w:rPr>
          <w:rFonts w:ascii="Arial" w:hAnsi="Arial" w:cs="Arial"/>
        </w:rPr>
      </w:pPr>
    </w:p>
    <w:p w:rsidR="00E61687" w:rsidRPr="008A4F97" w:rsidRDefault="00E61687" w:rsidP="00E61687">
      <w:pPr>
        <w:ind w:left="720" w:hanging="720"/>
        <w:rPr>
          <w:rFonts w:ascii="Arial" w:hAnsi="Arial" w:cs="Arial"/>
        </w:rPr>
      </w:pPr>
      <w:r w:rsidRPr="008A4F97">
        <w:rPr>
          <w:rFonts w:ascii="Arial" w:hAnsi="Arial" w:cs="Arial"/>
        </w:rPr>
        <w:t>3.</w:t>
      </w:r>
      <w:r w:rsidRPr="008A4F97">
        <w:rPr>
          <w:rStyle w:val="apple-tab-span"/>
          <w:rFonts w:ascii="Arial" w:hAnsi="Arial" w:cs="Arial"/>
        </w:rPr>
        <w:tab/>
      </w:r>
      <w:r w:rsidRPr="008A4F97">
        <w:rPr>
          <w:rFonts w:ascii="Arial" w:hAnsi="Arial" w:cs="Arial"/>
        </w:rPr>
        <w:t>Choose a play which you feel has a dramatic final scene. Describe briefly what happens and explain how effective the ending is in bringing to a conclusion the central concerns of the text.</w:t>
      </w:r>
    </w:p>
    <w:p w:rsidR="00E61687" w:rsidRPr="008A4F97" w:rsidRDefault="00E61687" w:rsidP="00E61687">
      <w:pPr>
        <w:pBdr>
          <w:bottom w:val="single" w:sz="12" w:space="1" w:color="auto"/>
        </w:pBdr>
        <w:rPr>
          <w:rFonts w:ascii="Arial" w:hAnsi="Arial" w:cs="Arial"/>
        </w:rPr>
      </w:pPr>
    </w:p>
    <w:p w:rsidR="00E61687" w:rsidRPr="008A4F97" w:rsidRDefault="00E61687" w:rsidP="00E61687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:rsidR="00E61687" w:rsidRPr="008A4F97" w:rsidRDefault="00E61687" w:rsidP="00E61687">
      <w:pPr>
        <w:ind w:left="720" w:hanging="720"/>
        <w:rPr>
          <w:rFonts w:ascii="Arial" w:hAnsi="Arial" w:cs="Arial"/>
          <w:color w:val="1A1A18"/>
        </w:rPr>
      </w:pPr>
      <w:r w:rsidRPr="008A4F97">
        <w:rPr>
          <w:rFonts w:ascii="Arial" w:hAnsi="Arial" w:cs="Arial"/>
          <w:color w:val="1A1A18"/>
        </w:rPr>
        <w:t>1.</w:t>
      </w:r>
      <w:r w:rsidRPr="008A4F97">
        <w:rPr>
          <w:rStyle w:val="apple-tab-span"/>
          <w:rFonts w:ascii="Arial" w:hAnsi="Arial" w:cs="Arial"/>
          <w:color w:val="1A1A18"/>
        </w:rPr>
        <w:tab/>
      </w:r>
      <w:r w:rsidRPr="008A4F97">
        <w:rPr>
          <w:rFonts w:ascii="Arial" w:hAnsi="Arial" w:cs="Arial"/>
          <w:color w:val="1A1A18"/>
        </w:rPr>
        <w:t>Choose a play in which there is conflict between two characters in a family or a group. Show how the conflict occurs and explain how it affects the characters and the events of the play.</w:t>
      </w:r>
    </w:p>
    <w:p w:rsidR="00E61687" w:rsidRPr="008A4F97" w:rsidRDefault="00E61687" w:rsidP="00E61687">
      <w:pPr>
        <w:rPr>
          <w:rFonts w:ascii="Arial" w:hAnsi="Arial" w:cs="Arial"/>
          <w:color w:val="1A1A18"/>
        </w:rPr>
      </w:pPr>
    </w:p>
    <w:p w:rsidR="00E61687" w:rsidRPr="008A4F97" w:rsidRDefault="00E61687" w:rsidP="00E61687">
      <w:pPr>
        <w:ind w:left="720" w:hanging="720"/>
        <w:rPr>
          <w:rFonts w:ascii="Arial" w:hAnsi="Arial" w:cs="Arial"/>
          <w:color w:val="1A1A18"/>
        </w:rPr>
      </w:pPr>
      <w:r w:rsidRPr="008A4F97">
        <w:rPr>
          <w:rFonts w:ascii="Arial" w:hAnsi="Arial" w:cs="Arial"/>
          <w:color w:val="1A1A18"/>
        </w:rPr>
        <w:t>2.</w:t>
      </w:r>
      <w:r w:rsidRPr="008A4F97">
        <w:rPr>
          <w:rStyle w:val="apple-tab-span"/>
          <w:rFonts w:ascii="Arial" w:hAnsi="Arial" w:cs="Arial"/>
          <w:color w:val="1A1A18"/>
        </w:rPr>
        <w:tab/>
      </w:r>
      <w:r w:rsidRPr="008A4F97">
        <w:rPr>
          <w:rFonts w:ascii="Arial" w:hAnsi="Arial" w:cs="Arial"/>
          <w:color w:val="1A1A18"/>
        </w:rPr>
        <w:t>Choose a play in which a main character’s actions have a significant effect on the rest of the play.</w:t>
      </w:r>
    </w:p>
    <w:p w:rsidR="00E61687" w:rsidRPr="008A4F97" w:rsidRDefault="00E61687" w:rsidP="00E61687">
      <w:pPr>
        <w:ind w:left="720"/>
        <w:rPr>
          <w:rFonts w:ascii="Arial" w:hAnsi="Arial" w:cs="Arial"/>
          <w:color w:val="1A1A18"/>
        </w:rPr>
      </w:pPr>
      <w:r w:rsidRPr="008A4F97">
        <w:rPr>
          <w:rFonts w:ascii="Arial" w:hAnsi="Arial" w:cs="Arial"/>
          <w:color w:val="1A1A18"/>
        </w:rPr>
        <w:t>Show how this character’s actions have affected the other characters and/or the outcome of the play.</w:t>
      </w:r>
    </w:p>
    <w:p w:rsidR="00E61687" w:rsidRPr="008A4F97" w:rsidRDefault="00E61687" w:rsidP="00E61687">
      <w:pPr>
        <w:rPr>
          <w:rFonts w:ascii="Arial" w:hAnsi="Arial" w:cs="Arial"/>
          <w:color w:val="1A1A18"/>
        </w:rPr>
      </w:pPr>
    </w:p>
    <w:p w:rsidR="00E61687" w:rsidRPr="008A4F97" w:rsidRDefault="00E61687" w:rsidP="00E61687">
      <w:pPr>
        <w:ind w:left="720" w:hanging="720"/>
        <w:rPr>
          <w:rFonts w:ascii="Arial" w:hAnsi="Arial" w:cs="Arial"/>
          <w:color w:val="1A1A18"/>
        </w:rPr>
      </w:pPr>
      <w:r w:rsidRPr="008A4F97">
        <w:rPr>
          <w:rFonts w:ascii="Arial" w:hAnsi="Arial" w:cs="Arial"/>
          <w:color w:val="1A1A18"/>
        </w:rPr>
        <w:t>3.</w:t>
      </w:r>
      <w:r w:rsidRPr="008A4F97">
        <w:rPr>
          <w:rStyle w:val="apple-tab-span"/>
          <w:rFonts w:ascii="Arial" w:hAnsi="Arial" w:cs="Arial"/>
          <w:color w:val="1A1A18"/>
        </w:rPr>
        <w:tab/>
      </w:r>
      <w:r w:rsidRPr="008A4F97">
        <w:rPr>
          <w:rFonts w:ascii="Arial" w:hAnsi="Arial" w:cs="Arial"/>
          <w:color w:val="1A1A18"/>
        </w:rPr>
        <w:t>Choose a play which has developed your understanding of an important human emotion such as love, hatred, jealousy or any other emotion.</w:t>
      </w:r>
    </w:p>
    <w:p w:rsidR="00E61687" w:rsidRPr="008A4F97" w:rsidRDefault="00E61687" w:rsidP="00E61687">
      <w:pPr>
        <w:ind w:left="720"/>
        <w:rPr>
          <w:rFonts w:ascii="Arial" w:hAnsi="Arial" w:cs="Arial"/>
          <w:color w:val="1A1A18"/>
        </w:rPr>
      </w:pPr>
      <w:r w:rsidRPr="008A4F97">
        <w:rPr>
          <w:rFonts w:ascii="Arial" w:hAnsi="Arial" w:cs="Arial"/>
          <w:color w:val="1A1A18"/>
        </w:rPr>
        <w:t>Show how this understanding has been developed through the playwright’s use of dramatic techniques.</w:t>
      </w:r>
    </w:p>
    <w:p w:rsidR="00E61687" w:rsidRPr="008A4F97" w:rsidRDefault="00E61687" w:rsidP="00E61687">
      <w:pPr>
        <w:rPr>
          <w:rFonts w:ascii="Arial" w:hAnsi="Arial" w:cs="Arial"/>
          <w:color w:val="1A1A18"/>
        </w:rPr>
      </w:pPr>
      <w:r>
        <w:rPr>
          <w:rFonts w:ascii="Arial" w:hAnsi="Arial" w:cs="Arial"/>
          <w:color w:val="1A1A18"/>
        </w:rPr>
        <w:t>_________</w:t>
      </w:r>
      <w:r w:rsidRPr="008A4F97">
        <w:rPr>
          <w:rFonts w:ascii="Arial" w:hAnsi="Arial" w:cs="Arial"/>
          <w:color w:val="1A1A18"/>
        </w:rPr>
        <w:t>____________________________________________</w:t>
      </w:r>
    </w:p>
    <w:p w:rsidR="00E61687" w:rsidRPr="008A4F97" w:rsidRDefault="00E61687" w:rsidP="00E61687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</w:p>
    <w:p w:rsidR="00E61687" w:rsidRDefault="00E61687" w:rsidP="00E616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4F97">
        <w:rPr>
          <w:rFonts w:ascii="Arial" w:hAnsi="Arial" w:cs="Arial"/>
        </w:rPr>
        <w:t xml:space="preserve"> </w:t>
      </w:r>
      <w:r w:rsidRPr="008A4F97">
        <w:rPr>
          <w:rFonts w:ascii="Arial" w:hAnsi="Arial" w:cs="Arial"/>
        </w:rPr>
        <w:tab/>
        <w:t xml:space="preserve">Choose a play in which a central character feels increasingly </w:t>
      </w:r>
      <w:r w:rsidRPr="006837D0">
        <w:rPr>
          <w:rFonts w:ascii="Arial" w:hAnsi="Arial" w:cs="Arial"/>
        </w:rPr>
        <w:t xml:space="preserve">isolated from </w:t>
      </w:r>
    </w:p>
    <w:p w:rsidR="00E61687" w:rsidRPr="006837D0" w:rsidRDefault="00E61687" w:rsidP="00E61687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837D0">
        <w:rPr>
          <w:rFonts w:ascii="Arial" w:hAnsi="Arial" w:cs="Arial"/>
        </w:rPr>
        <w:t>those around her or him.</w:t>
      </w:r>
    </w:p>
    <w:p w:rsidR="00E61687" w:rsidRPr="008A4F97" w:rsidRDefault="00E61687" w:rsidP="00E61687">
      <w:pPr>
        <w:ind w:left="720"/>
        <w:rPr>
          <w:rFonts w:ascii="Arial" w:hAnsi="Arial" w:cs="Arial"/>
        </w:rPr>
      </w:pPr>
      <w:r w:rsidRPr="008A4F97">
        <w:rPr>
          <w:rFonts w:ascii="Arial" w:hAnsi="Arial" w:cs="Arial"/>
        </w:rPr>
        <w:t>Explain why the character finds herself or himself isolated, and show what the consequences are for the character concerned.</w:t>
      </w:r>
    </w:p>
    <w:p w:rsidR="00E61687" w:rsidRPr="008A4F97" w:rsidRDefault="00E61687" w:rsidP="00E61687">
      <w:pPr>
        <w:ind w:left="720"/>
        <w:rPr>
          <w:rFonts w:ascii="Arial" w:hAnsi="Arial" w:cs="Arial"/>
        </w:rPr>
      </w:pPr>
    </w:p>
    <w:p w:rsidR="00E61687" w:rsidRPr="008A4F97" w:rsidRDefault="00E61687" w:rsidP="00E61687">
      <w:pPr>
        <w:ind w:left="720" w:hanging="720"/>
        <w:rPr>
          <w:rFonts w:ascii="Arial" w:hAnsi="Arial" w:cs="Arial"/>
        </w:rPr>
      </w:pPr>
      <w:r w:rsidRPr="008A4F97">
        <w:rPr>
          <w:rFonts w:ascii="Arial" w:hAnsi="Arial" w:cs="Arial"/>
        </w:rPr>
        <w:t xml:space="preserve">2. </w:t>
      </w:r>
      <w:r w:rsidRPr="008A4F97">
        <w:rPr>
          <w:rFonts w:ascii="Arial" w:hAnsi="Arial" w:cs="Arial"/>
        </w:rPr>
        <w:tab/>
        <w:t>Choose a scene from a play in which there is an important incident which leads to a turning point in the action.</w:t>
      </w:r>
    </w:p>
    <w:p w:rsidR="00E61687" w:rsidRPr="008A4F97" w:rsidRDefault="00E61687" w:rsidP="00E61687">
      <w:pPr>
        <w:ind w:left="720"/>
        <w:rPr>
          <w:rFonts w:ascii="Arial" w:hAnsi="Arial" w:cs="Arial"/>
        </w:rPr>
      </w:pPr>
      <w:r w:rsidRPr="008A4F97">
        <w:rPr>
          <w:rFonts w:ascii="Arial" w:hAnsi="Arial" w:cs="Arial"/>
        </w:rPr>
        <w:t>Explain what happens in the scene, and then go on to say how it affects the outcome of the play.</w:t>
      </w:r>
    </w:p>
    <w:p w:rsidR="00E61687" w:rsidRPr="008A4F97" w:rsidRDefault="00E61687" w:rsidP="00E61687">
      <w:pPr>
        <w:rPr>
          <w:rFonts w:ascii="Arial" w:hAnsi="Arial" w:cs="Arial"/>
        </w:rPr>
      </w:pPr>
    </w:p>
    <w:p w:rsidR="00E61687" w:rsidRPr="008A4F97" w:rsidRDefault="00E61687" w:rsidP="00E61687">
      <w:pPr>
        <w:ind w:left="720" w:hanging="720"/>
        <w:rPr>
          <w:rFonts w:ascii="Arial" w:hAnsi="Arial" w:cs="Arial"/>
        </w:rPr>
      </w:pPr>
      <w:r w:rsidRPr="008A4F97">
        <w:rPr>
          <w:rFonts w:ascii="Arial" w:hAnsi="Arial" w:cs="Arial"/>
        </w:rPr>
        <w:t xml:space="preserve">3. </w:t>
      </w:r>
      <w:r w:rsidRPr="008A4F97">
        <w:rPr>
          <w:rFonts w:ascii="Arial" w:hAnsi="Arial" w:cs="Arial"/>
        </w:rPr>
        <w:tab/>
        <w:t>Choose a play in which one of the main concerns is love or jealousy or betrayal or reconciliation.</w:t>
      </w:r>
    </w:p>
    <w:p w:rsidR="00E61687" w:rsidRPr="008A4F97" w:rsidRDefault="00E61687" w:rsidP="00E61687">
      <w:pPr>
        <w:ind w:left="720"/>
        <w:rPr>
          <w:rFonts w:ascii="Arial" w:hAnsi="Arial" w:cs="Arial"/>
        </w:rPr>
      </w:pPr>
      <w:r w:rsidRPr="008A4F97">
        <w:rPr>
          <w:rFonts w:ascii="Arial" w:hAnsi="Arial" w:cs="Arial"/>
        </w:rPr>
        <w:t>Explain what the concern is, and show how it is explored throughout the play.</w:t>
      </w:r>
    </w:p>
    <w:p w:rsidR="00E61687" w:rsidRDefault="00E61687" w:rsidP="00E61687">
      <w:pPr>
        <w:rPr>
          <w:rFonts w:ascii="Arial" w:hAnsi="Arial" w:cs="Arial"/>
        </w:rPr>
      </w:pPr>
    </w:p>
    <w:p w:rsidR="00E61687" w:rsidRDefault="00E61687" w:rsidP="00E61687">
      <w:pPr>
        <w:rPr>
          <w:rFonts w:ascii="Arial" w:hAnsi="Arial" w:cs="Arial"/>
        </w:rPr>
      </w:pPr>
    </w:p>
    <w:p w:rsidR="00E61687" w:rsidRDefault="00E61687" w:rsidP="00E61687">
      <w:pPr>
        <w:rPr>
          <w:rFonts w:ascii="Arial" w:hAnsi="Arial" w:cs="Arial"/>
        </w:rPr>
      </w:pPr>
    </w:p>
    <w:p w:rsidR="00E61687" w:rsidRDefault="00E61687" w:rsidP="00E61687">
      <w:pPr>
        <w:rPr>
          <w:rFonts w:ascii="Arial" w:hAnsi="Arial" w:cs="Arial"/>
        </w:rPr>
      </w:pPr>
    </w:p>
    <w:p w:rsidR="00E61687" w:rsidRPr="008A4F97" w:rsidRDefault="00E61687" w:rsidP="00E6168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D.</w:t>
      </w:r>
    </w:p>
    <w:p w:rsidR="00E61687" w:rsidRPr="008A4F97" w:rsidRDefault="00E61687" w:rsidP="00E616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4F97">
        <w:rPr>
          <w:rFonts w:ascii="Arial" w:hAnsi="Arial" w:cs="Arial"/>
        </w:rPr>
        <w:t xml:space="preserve">Choose a character from a play whose fate is unfortunate or unhappy. </w:t>
      </w:r>
    </w:p>
    <w:p w:rsidR="00E61687" w:rsidRPr="008A4F97" w:rsidRDefault="00E61687" w:rsidP="00E61687">
      <w:pPr>
        <w:pStyle w:val="ListParagraph"/>
        <w:rPr>
          <w:rFonts w:ascii="Arial" w:hAnsi="Arial" w:cs="Arial"/>
        </w:rPr>
      </w:pPr>
      <w:r w:rsidRPr="008A4F97">
        <w:rPr>
          <w:rFonts w:ascii="Arial" w:hAnsi="Arial" w:cs="Arial"/>
        </w:rPr>
        <w:t>Show how much of the character’s misfortune is caused by the personality and decisions of the character and how much by other circumstances in the play.</w:t>
      </w:r>
    </w:p>
    <w:p w:rsidR="00E61687" w:rsidRPr="008A4F97" w:rsidRDefault="00E61687" w:rsidP="00E61687">
      <w:pPr>
        <w:pStyle w:val="ListParagraph"/>
        <w:ind w:left="1080"/>
        <w:rPr>
          <w:rFonts w:ascii="Arial" w:hAnsi="Arial" w:cs="Arial"/>
        </w:rPr>
      </w:pPr>
    </w:p>
    <w:p w:rsidR="00E61687" w:rsidRPr="008A4F97" w:rsidRDefault="00E61687" w:rsidP="00E616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4F97">
        <w:rPr>
          <w:rFonts w:ascii="Arial" w:hAnsi="Arial" w:cs="Arial"/>
        </w:rPr>
        <w:t xml:space="preserve">Choose a scene from a play in which suspense or tension is built up. </w:t>
      </w:r>
    </w:p>
    <w:p w:rsidR="00E61687" w:rsidRPr="008A4F97" w:rsidRDefault="00E61687" w:rsidP="00E61687">
      <w:pPr>
        <w:ind w:left="720"/>
        <w:rPr>
          <w:rFonts w:ascii="Arial" w:hAnsi="Arial" w:cs="Arial"/>
        </w:rPr>
      </w:pPr>
      <w:r w:rsidRPr="008A4F97">
        <w:rPr>
          <w:rFonts w:ascii="Arial" w:hAnsi="Arial" w:cs="Arial"/>
        </w:rPr>
        <w:t>Show how this suspense or tension is built up and what effect this scene has on the play as a whole.</w:t>
      </w:r>
    </w:p>
    <w:p w:rsidR="00E61687" w:rsidRPr="008A4F97" w:rsidRDefault="00E61687" w:rsidP="00E61687">
      <w:pPr>
        <w:rPr>
          <w:rFonts w:ascii="Arial" w:hAnsi="Arial" w:cs="Arial"/>
        </w:rPr>
      </w:pPr>
    </w:p>
    <w:p w:rsidR="00E61687" w:rsidRPr="008A4F97" w:rsidRDefault="00E61687" w:rsidP="00E616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4F97">
        <w:rPr>
          <w:rFonts w:ascii="Arial" w:hAnsi="Arial" w:cs="Arial"/>
        </w:rPr>
        <w:t xml:space="preserve">Choose a play which deals with a close relationship within a family or a community. </w:t>
      </w:r>
    </w:p>
    <w:p w:rsidR="00E61687" w:rsidRPr="008A4F97" w:rsidRDefault="00E61687" w:rsidP="00E61687">
      <w:pPr>
        <w:pStyle w:val="ListParagraph"/>
        <w:rPr>
          <w:rFonts w:ascii="Arial" w:hAnsi="Arial" w:cs="Arial"/>
        </w:rPr>
      </w:pPr>
      <w:r w:rsidRPr="008A4F97">
        <w:rPr>
          <w:rFonts w:ascii="Arial" w:hAnsi="Arial" w:cs="Arial"/>
        </w:rPr>
        <w:t>Show how the portrayal of the relationship helps in your understanding of the central concerns of the play.</w:t>
      </w:r>
    </w:p>
    <w:p w:rsidR="00E61687" w:rsidRPr="008A4F97" w:rsidRDefault="00E61687" w:rsidP="00E61687">
      <w:pPr>
        <w:pBdr>
          <w:bottom w:val="single" w:sz="12" w:space="1" w:color="auto"/>
        </w:pBdr>
        <w:rPr>
          <w:rFonts w:ascii="Arial" w:hAnsi="Arial" w:cs="Arial"/>
        </w:rPr>
      </w:pPr>
    </w:p>
    <w:p w:rsidR="00E61687" w:rsidRPr="008A4F97" w:rsidRDefault="00E61687" w:rsidP="00E61687">
      <w:pPr>
        <w:rPr>
          <w:rFonts w:ascii="Arial" w:hAnsi="Arial" w:cs="Arial"/>
        </w:rPr>
      </w:pPr>
      <w:r>
        <w:rPr>
          <w:rFonts w:ascii="Arial" w:hAnsi="Arial" w:cs="Arial"/>
        </w:rPr>
        <w:t>E.</w:t>
      </w:r>
    </w:p>
    <w:p w:rsidR="00E61687" w:rsidRPr="008A4F97" w:rsidRDefault="00E61687" w:rsidP="00E616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4F97">
        <w:rPr>
          <w:rFonts w:ascii="Arial" w:hAnsi="Arial" w:cs="Arial"/>
        </w:rPr>
        <w:t xml:space="preserve">   </w:t>
      </w:r>
      <w:r w:rsidRPr="008A4F97">
        <w:rPr>
          <w:rFonts w:ascii="Arial" w:hAnsi="Arial" w:cs="Arial"/>
        </w:rPr>
        <w:tab/>
        <w:t xml:space="preserve">Choose a play in which there is a significant conflict between </w:t>
      </w:r>
    </w:p>
    <w:p w:rsidR="00E61687" w:rsidRPr="008A4F97" w:rsidRDefault="00E61687" w:rsidP="00E61687">
      <w:pPr>
        <w:pStyle w:val="ListParagraph"/>
        <w:ind w:left="360" w:firstLine="360"/>
        <w:rPr>
          <w:rFonts w:ascii="Arial" w:hAnsi="Arial" w:cs="Arial"/>
        </w:rPr>
      </w:pPr>
      <w:r w:rsidRPr="008A4F97">
        <w:rPr>
          <w:rFonts w:ascii="Arial" w:hAnsi="Arial" w:cs="Arial"/>
        </w:rPr>
        <w:t>two characters.</w:t>
      </w:r>
    </w:p>
    <w:p w:rsidR="00E61687" w:rsidRPr="008A4F97" w:rsidRDefault="00E61687" w:rsidP="00E61687">
      <w:pPr>
        <w:pStyle w:val="ListParagraph"/>
        <w:rPr>
          <w:rFonts w:ascii="Arial" w:hAnsi="Arial" w:cs="Arial"/>
        </w:rPr>
      </w:pPr>
      <w:r w:rsidRPr="008A4F97">
        <w:rPr>
          <w:rFonts w:ascii="Arial" w:hAnsi="Arial" w:cs="Arial"/>
        </w:rPr>
        <w:t>Describe the conflict and show how it is important to the development of the characterisation and theme of the play.</w:t>
      </w:r>
    </w:p>
    <w:p w:rsidR="00E61687" w:rsidRPr="008A4F97" w:rsidRDefault="00E61687" w:rsidP="00E61687">
      <w:pPr>
        <w:pStyle w:val="ListParagraph"/>
        <w:rPr>
          <w:rFonts w:ascii="Arial" w:hAnsi="Arial" w:cs="Arial"/>
        </w:rPr>
      </w:pPr>
    </w:p>
    <w:p w:rsidR="00E61687" w:rsidRPr="008A4F97" w:rsidRDefault="00E61687" w:rsidP="00E616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4F97">
        <w:rPr>
          <w:rFonts w:ascii="Arial" w:hAnsi="Arial" w:cs="Arial"/>
        </w:rPr>
        <w:t xml:space="preserve"> </w:t>
      </w:r>
      <w:r w:rsidRPr="008A4F97">
        <w:rPr>
          <w:rFonts w:ascii="Arial" w:hAnsi="Arial" w:cs="Arial"/>
        </w:rPr>
        <w:tab/>
        <w:t xml:space="preserve">Choose a play which has a tragic ending. </w:t>
      </w:r>
    </w:p>
    <w:p w:rsidR="00E61687" w:rsidRPr="008A4F97" w:rsidRDefault="00E61687" w:rsidP="00E61687">
      <w:pPr>
        <w:pStyle w:val="ListParagraph"/>
        <w:rPr>
          <w:rFonts w:ascii="Arial" w:hAnsi="Arial" w:cs="Arial"/>
        </w:rPr>
      </w:pPr>
      <w:r w:rsidRPr="008A4F97">
        <w:rPr>
          <w:rFonts w:ascii="Arial" w:hAnsi="Arial" w:cs="Arial"/>
        </w:rPr>
        <w:t>Show how the ending of the play results from the strengths and/or weaknesses of the main character(s).</w:t>
      </w:r>
    </w:p>
    <w:p w:rsidR="00E61687" w:rsidRPr="008A4F97" w:rsidRDefault="00E61687" w:rsidP="00E61687">
      <w:pPr>
        <w:rPr>
          <w:rFonts w:ascii="Arial" w:hAnsi="Arial" w:cs="Arial"/>
        </w:rPr>
      </w:pPr>
    </w:p>
    <w:p w:rsidR="00E61687" w:rsidRPr="008A4F97" w:rsidRDefault="00E61687" w:rsidP="00E61687">
      <w:pPr>
        <w:ind w:left="720" w:hanging="720"/>
        <w:rPr>
          <w:rFonts w:ascii="Arial" w:hAnsi="Arial" w:cs="Arial"/>
        </w:rPr>
      </w:pPr>
      <w:r w:rsidRPr="008A4F97">
        <w:rPr>
          <w:rFonts w:ascii="Arial" w:hAnsi="Arial" w:cs="Arial"/>
        </w:rPr>
        <w:t xml:space="preserve">3.   </w:t>
      </w:r>
      <w:r w:rsidRPr="008A4F97">
        <w:rPr>
          <w:rFonts w:ascii="Arial" w:hAnsi="Arial" w:cs="Arial"/>
        </w:rPr>
        <w:tab/>
        <w:t>Choose a play in which a character encounters difficulties within the community in which he or she lives.</w:t>
      </w:r>
    </w:p>
    <w:p w:rsidR="00E61687" w:rsidRPr="008A4F97" w:rsidRDefault="00E61687" w:rsidP="00E61687">
      <w:pPr>
        <w:ind w:left="720"/>
        <w:rPr>
          <w:rFonts w:ascii="Arial" w:hAnsi="Arial" w:cs="Arial"/>
        </w:rPr>
      </w:pPr>
      <w:r w:rsidRPr="008A4F97">
        <w:rPr>
          <w:rFonts w:ascii="Arial" w:hAnsi="Arial" w:cs="Arial"/>
        </w:rPr>
        <w:t>Show how the character copes with the difficulties he or she encounters and how his or her actions contribute to the theme of the play.</w:t>
      </w:r>
    </w:p>
    <w:p w:rsidR="00E61687" w:rsidRPr="008A4F97" w:rsidRDefault="00E61687" w:rsidP="00E61687">
      <w:pPr>
        <w:pBdr>
          <w:bottom w:val="single" w:sz="12" w:space="1" w:color="auto"/>
        </w:pBdr>
        <w:rPr>
          <w:rFonts w:ascii="Arial" w:hAnsi="Arial" w:cs="Arial"/>
        </w:rPr>
      </w:pPr>
    </w:p>
    <w:p w:rsidR="00E61687" w:rsidRPr="008A4F97" w:rsidRDefault="00E61687" w:rsidP="00E61687">
      <w:pPr>
        <w:rPr>
          <w:rFonts w:ascii="Arial" w:hAnsi="Arial" w:cs="Arial"/>
        </w:rPr>
      </w:pPr>
      <w:r>
        <w:rPr>
          <w:rFonts w:ascii="Arial" w:hAnsi="Arial" w:cs="Arial"/>
        </w:rPr>
        <w:t>F.</w:t>
      </w:r>
    </w:p>
    <w:p w:rsidR="00E61687" w:rsidRPr="008A4F97" w:rsidRDefault="00E61687" w:rsidP="00E616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F97">
        <w:rPr>
          <w:rFonts w:ascii="Arial" w:hAnsi="Arial" w:cs="Arial"/>
        </w:rPr>
        <w:t xml:space="preserve">Choose a play which portrays a strong relationship between two of the main characters. </w:t>
      </w:r>
    </w:p>
    <w:p w:rsidR="00E61687" w:rsidRPr="008A4F97" w:rsidRDefault="00E61687" w:rsidP="00E61687">
      <w:pPr>
        <w:pStyle w:val="ListParagraph"/>
        <w:rPr>
          <w:rFonts w:ascii="Arial" w:hAnsi="Arial" w:cs="Arial"/>
        </w:rPr>
      </w:pPr>
      <w:r w:rsidRPr="008A4F97">
        <w:rPr>
          <w:rFonts w:ascii="Arial" w:hAnsi="Arial" w:cs="Arial"/>
        </w:rPr>
        <w:t>Describe the nature of the relationship and explain how the relationship influences the fate of the two characters concerned.</w:t>
      </w:r>
    </w:p>
    <w:p w:rsidR="00E61687" w:rsidRPr="008A4F97" w:rsidRDefault="00E61687" w:rsidP="00E61687">
      <w:pPr>
        <w:pStyle w:val="ListParagraph"/>
        <w:ind w:left="1080"/>
        <w:rPr>
          <w:rFonts w:ascii="Arial" w:hAnsi="Arial" w:cs="Arial"/>
        </w:rPr>
      </w:pPr>
    </w:p>
    <w:p w:rsidR="00E61687" w:rsidRPr="008A4F97" w:rsidRDefault="00E61687" w:rsidP="00E616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F97">
        <w:rPr>
          <w:rFonts w:ascii="Arial" w:hAnsi="Arial" w:cs="Arial"/>
        </w:rPr>
        <w:t xml:space="preserve">Choose a play in which there is a highly emotional scene. </w:t>
      </w:r>
    </w:p>
    <w:p w:rsidR="00E61687" w:rsidRPr="008A4F97" w:rsidRDefault="00E61687" w:rsidP="00E61687">
      <w:pPr>
        <w:pStyle w:val="ListParagraph"/>
        <w:rPr>
          <w:rFonts w:ascii="Arial" w:hAnsi="Arial" w:cs="Arial"/>
        </w:rPr>
      </w:pPr>
      <w:r w:rsidRPr="008A4F97">
        <w:rPr>
          <w:rFonts w:ascii="Arial" w:hAnsi="Arial" w:cs="Arial"/>
        </w:rPr>
        <w:t>Show how this scene increases your understanding of the characters involved and how it is important in the unfolding of the plot of the play.</w:t>
      </w:r>
    </w:p>
    <w:p w:rsidR="00E61687" w:rsidRPr="008A4F97" w:rsidRDefault="00E61687" w:rsidP="00E61687">
      <w:pPr>
        <w:rPr>
          <w:rFonts w:ascii="Arial" w:hAnsi="Arial" w:cs="Arial"/>
        </w:rPr>
      </w:pPr>
    </w:p>
    <w:p w:rsidR="00E61687" w:rsidRPr="008A4F97" w:rsidRDefault="00E61687" w:rsidP="00E61687">
      <w:pPr>
        <w:ind w:left="720" w:hanging="720"/>
        <w:rPr>
          <w:rFonts w:ascii="Arial" w:hAnsi="Arial" w:cs="Arial"/>
        </w:rPr>
      </w:pPr>
      <w:r w:rsidRPr="008A4F97">
        <w:rPr>
          <w:rFonts w:ascii="Arial" w:hAnsi="Arial" w:cs="Arial"/>
        </w:rPr>
        <w:t xml:space="preserve">3.   </w:t>
      </w:r>
      <w:r w:rsidRPr="008A4F97">
        <w:rPr>
          <w:rFonts w:ascii="Arial" w:hAnsi="Arial" w:cs="Arial"/>
        </w:rPr>
        <w:tab/>
        <w:t>Choose a play which has, as a central concern, an issue which is of importance in today’s society.</w:t>
      </w:r>
    </w:p>
    <w:p w:rsidR="00E61687" w:rsidRDefault="00E61687" w:rsidP="00E61687">
      <w:pPr>
        <w:ind w:left="720"/>
        <w:rPr>
          <w:rFonts w:ascii="Arial" w:hAnsi="Arial" w:cs="Arial"/>
        </w:rPr>
      </w:pPr>
      <w:r w:rsidRPr="008A4F97">
        <w:rPr>
          <w:rFonts w:ascii="Arial" w:hAnsi="Arial" w:cs="Arial"/>
        </w:rPr>
        <w:t>State what the issue is and show how the playwright’s handling of the plot and characters increases your understanding of the issue.</w:t>
      </w:r>
    </w:p>
    <w:p w:rsidR="00E61687" w:rsidRDefault="00E61687" w:rsidP="00E61687">
      <w:pPr>
        <w:ind w:left="720"/>
        <w:rPr>
          <w:rFonts w:ascii="Arial" w:hAnsi="Arial" w:cs="Arial"/>
        </w:rPr>
      </w:pPr>
    </w:p>
    <w:p w:rsidR="00E61687" w:rsidRDefault="00E61687" w:rsidP="00E61687">
      <w:pPr>
        <w:ind w:left="720"/>
        <w:rPr>
          <w:rFonts w:ascii="Arial" w:hAnsi="Arial" w:cs="Arial"/>
        </w:rPr>
      </w:pPr>
    </w:p>
    <w:p w:rsidR="00E61687" w:rsidRDefault="00E61687" w:rsidP="00E61687">
      <w:pPr>
        <w:ind w:left="720"/>
        <w:rPr>
          <w:rFonts w:ascii="Arial" w:hAnsi="Arial" w:cs="Arial"/>
        </w:rPr>
      </w:pPr>
    </w:p>
    <w:p w:rsidR="00E61687" w:rsidRDefault="00E61687" w:rsidP="00E61687">
      <w:pPr>
        <w:ind w:left="720"/>
        <w:rPr>
          <w:rFonts w:ascii="Arial" w:hAnsi="Arial" w:cs="Arial"/>
        </w:rPr>
      </w:pPr>
    </w:p>
    <w:p w:rsidR="00E61687" w:rsidRDefault="00E61687" w:rsidP="00E61687">
      <w:pPr>
        <w:ind w:left="720"/>
        <w:rPr>
          <w:rFonts w:ascii="Arial" w:hAnsi="Arial" w:cs="Arial"/>
        </w:rPr>
      </w:pPr>
    </w:p>
    <w:p w:rsidR="00E61687" w:rsidRPr="008A4F97" w:rsidRDefault="00E61687" w:rsidP="00E61687">
      <w:pPr>
        <w:ind w:left="720"/>
        <w:rPr>
          <w:rFonts w:ascii="Arial" w:hAnsi="Arial" w:cs="Arial"/>
        </w:rPr>
      </w:pPr>
    </w:p>
    <w:p w:rsidR="00E61687" w:rsidRPr="003825BA" w:rsidRDefault="00E61687" w:rsidP="00E61687">
      <w:pPr>
        <w:rPr>
          <w:rFonts w:ascii="Arial" w:hAnsi="Arial" w:cs="Arial"/>
        </w:rPr>
      </w:pPr>
      <w:r w:rsidRPr="003825BA">
        <w:rPr>
          <w:rFonts w:ascii="Arial" w:hAnsi="Arial" w:cs="Arial"/>
        </w:rPr>
        <w:lastRenderedPageBreak/>
        <w:t>G.</w:t>
      </w:r>
    </w:p>
    <w:p w:rsidR="00E61687" w:rsidRPr="008A4F97" w:rsidRDefault="00E61687" w:rsidP="00E61687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A4F97">
        <w:rPr>
          <w:rFonts w:ascii="Arial" w:hAnsi="Arial" w:cs="Arial"/>
          <w:bCs/>
          <w:lang w:eastAsia="en-US"/>
        </w:rPr>
        <w:t>1</w:t>
      </w:r>
      <w:r w:rsidRPr="001B4E15">
        <w:rPr>
          <w:rFonts w:ascii="Arial" w:hAnsi="Arial" w:cs="Arial"/>
          <w:b/>
          <w:bCs/>
          <w:sz w:val="30"/>
          <w:szCs w:val="30"/>
          <w:lang w:eastAsia="en-US"/>
        </w:rPr>
        <w:t xml:space="preserve">. </w:t>
      </w:r>
      <w:r w:rsidRPr="001B4E15">
        <w:rPr>
          <w:rFonts w:ascii="Arial" w:hAnsi="Arial" w:cs="Arial"/>
          <w:b/>
          <w:bCs/>
          <w:sz w:val="30"/>
          <w:szCs w:val="30"/>
          <w:lang w:eastAsia="en-US"/>
        </w:rPr>
        <w:tab/>
      </w:r>
      <w:r w:rsidRPr="008A4F97">
        <w:rPr>
          <w:rFonts w:ascii="Arial" w:hAnsi="Arial" w:cs="Arial"/>
          <w:lang w:eastAsia="en-US"/>
        </w:rPr>
        <w:t>Choose a play which you feel has a turning-point.</w:t>
      </w:r>
    </w:p>
    <w:p w:rsidR="00E61687" w:rsidRPr="008A4F97" w:rsidRDefault="00E61687" w:rsidP="00E61687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  <w:r w:rsidRPr="008A4F97">
        <w:rPr>
          <w:rFonts w:ascii="Arial" w:hAnsi="Arial" w:cs="Arial"/>
          <w:lang w:eastAsia="en-US"/>
        </w:rPr>
        <w:t>Describe briefly what happens at this turning point and then, by referring to appropriate techniques, go on to explain how it makes an impact on the play as a whole.</w:t>
      </w:r>
    </w:p>
    <w:p w:rsidR="00E61687" w:rsidRPr="008A4F97" w:rsidRDefault="00E61687" w:rsidP="00E61687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61687" w:rsidRPr="008A4F97" w:rsidRDefault="00E61687" w:rsidP="00E61687">
      <w:pPr>
        <w:autoSpaceDE w:val="0"/>
        <w:autoSpaceDN w:val="0"/>
        <w:adjustRightInd w:val="0"/>
        <w:ind w:left="720" w:hanging="720"/>
        <w:rPr>
          <w:rFonts w:ascii="Arial" w:hAnsi="Arial" w:cs="Arial"/>
          <w:lang w:eastAsia="en-US"/>
        </w:rPr>
      </w:pPr>
      <w:r w:rsidRPr="008A4F97">
        <w:rPr>
          <w:rFonts w:ascii="Arial" w:hAnsi="Arial" w:cs="Arial"/>
          <w:bCs/>
          <w:lang w:eastAsia="en-US"/>
        </w:rPr>
        <w:t>2.</w:t>
      </w:r>
      <w:r w:rsidRPr="008A4F97">
        <w:rPr>
          <w:rFonts w:ascii="Arial" w:hAnsi="Arial" w:cs="Arial"/>
          <w:b/>
          <w:bCs/>
          <w:lang w:eastAsia="en-US"/>
        </w:rPr>
        <w:t xml:space="preserve"> </w:t>
      </w:r>
      <w:r w:rsidRPr="008A4F97">
        <w:rPr>
          <w:rFonts w:ascii="Arial" w:hAnsi="Arial" w:cs="Arial"/>
          <w:b/>
          <w:bCs/>
          <w:lang w:eastAsia="en-US"/>
        </w:rPr>
        <w:tab/>
      </w:r>
      <w:r w:rsidRPr="008A4F97">
        <w:rPr>
          <w:rFonts w:ascii="Arial" w:hAnsi="Arial" w:cs="Arial"/>
          <w:lang w:eastAsia="en-US"/>
        </w:rPr>
        <w:t>Choose a play in which the playwright presents a flawed character who you feel is more worthy of our sympathy than criticism.</w:t>
      </w:r>
    </w:p>
    <w:p w:rsidR="00E61687" w:rsidRDefault="00E61687" w:rsidP="00E61687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  <w:r w:rsidRPr="008A4F97">
        <w:rPr>
          <w:rFonts w:ascii="Arial" w:hAnsi="Arial" w:cs="Arial"/>
          <w:lang w:eastAsia="en-US"/>
        </w:rPr>
        <w:t>By referring to appropriate techniques, show how the character’s flawed nature is revealed, then explain how, despite this, we are l</w:t>
      </w:r>
      <w:r>
        <w:rPr>
          <w:rFonts w:ascii="Arial" w:hAnsi="Arial" w:cs="Arial"/>
          <w:lang w:eastAsia="en-US"/>
        </w:rPr>
        <w:t>ed to feel sympathy for her/him</w:t>
      </w:r>
    </w:p>
    <w:p w:rsidR="00E61687" w:rsidRDefault="00E61687" w:rsidP="00E61687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61687" w:rsidRDefault="00E61687" w:rsidP="00E61687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___________________________________________________________________</w:t>
      </w:r>
    </w:p>
    <w:p w:rsidR="00E61687" w:rsidRDefault="00E61687" w:rsidP="00E61687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H. </w:t>
      </w:r>
    </w:p>
    <w:p w:rsidR="00E61687" w:rsidRDefault="00E61687" w:rsidP="00E6168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Choose a play in which there is a conflict between two characters in a family or a group. </w:t>
      </w:r>
    </w:p>
    <w:p w:rsidR="00E61687" w:rsidRDefault="00E61687" w:rsidP="00E61687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Show how the conflict occurs and then, by referring to appropriate techniques, explain how it affects the characters and events of the play.</w:t>
      </w:r>
    </w:p>
    <w:p w:rsidR="00E61687" w:rsidRDefault="00E61687" w:rsidP="00E61687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61687" w:rsidRDefault="00E61687" w:rsidP="00E6168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Choose a play in which a main character’s actions have a significant effect on the rest of the play. </w:t>
      </w:r>
    </w:p>
    <w:p w:rsidR="00E61687" w:rsidRDefault="00E61687" w:rsidP="00E61687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By referring to appropriate techniques, show how this character’s actions have affected the other characters and/or the outcome of the play.</w:t>
      </w:r>
    </w:p>
    <w:p w:rsidR="00E61687" w:rsidRDefault="00E61687" w:rsidP="00E6168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61687" w:rsidRDefault="00E61687" w:rsidP="00E61687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I.</w:t>
      </w:r>
    </w:p>
    <w:p w:rsidR="00E61687" w:rsidRDefault="00E61687" w:rsidP="00E6168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Choose a play in which there is a character who suffers from a human weakness such as ambition, selfishness, lack of self-knowledge, jealousy, pride, lust...</w:t>
      </w:r>
    </w:p>
    <w:p w:rsidR="00E61687" w:rsidRDefault="00E61687" w:rsidP="00E61687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By referring to appropriate techniques, show how the weakness is revealed, and then explore how this weakness affects both the characters and the events of the play. </w:t>
      </w:r>
    </w:p>
    <w:p w:rsidR="00E61687" w:rsidRDefault="00E61687" w:rsidP="00E6168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Choose a play which you feel has a dramatic final scene. Describe briefly what happens in the final scene and the, by referring to appropriate techniques, explain how effective the ending is in bringing to a conclusion the central concerns of the text.</w:t>
      </w:r>
    </w:p>
    <w:p w:rsidR="00E61687" w:rsidRDefault="00E61687" w:rsidP="00E6168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61687" w:rsidRDefault="00E61687" w:rsidP="00E61687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J.</w:t>
      </w:r>
    </w:p>
    <w:p w:rsidR="00E61687" w:rsidRPr="00516328" w:rsidRDefault="00E61687" w:rsidP="00E616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B404A">
        <w:rPr>
          <w:rFonts w:ascii="Arial" w:hAnsi="Arial" w:cs="Arial"/>
          <w:lang w:eastAsia="en-US"/>
        </w:rPr>
        <w:t xml:space="preserve">Choose a play in which one of the main concerns is love or jealousy or betrayal or reconciliation. </w:t>
      </w:r>
    </w:p>
    <w:p w:rsidR="00E61687" w:rsidRDefault="00E61687" w:rsidP="00E61687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B404A">
        <w:rPr>
          <w:rFonts w:ascii="Arial" w:hAnsi="Arial" w:cs="Arial"/>
          <w:lang w:eastAsia="en-US"/>
        </w:rPr>
        <w:t>Explain what the concern is, and by referring to appropriate techniques show how it is explored throughout the play</w:t>
      </w:r>
      <w:r>
        <w:rPr>
          <w:rFonts w:ascii="Arial" w:hAnsi="Arial" w:cs="Arial"/>
          <w:lang w:eastAsia="en-US"/>
        </w:rPr>
        <w:t>.</w:t>
      </w:r>
    </w:p>
    <w:p w:rsidR="00E61687" w:rsidRPr="00CB404A" w:rsidRDefault="00E61687" w:rsidP="00E61687">
      <w:pPr>
        <w:pStyle w:val="ListParagraph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61687" w:rsidRPr="00516328" w:rsidRDefault="00E61687" w:rsidP="00E6168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Choose a scene from a play in which suspense or tension is built up. </w:t>
      </w:r>
    </w:p>
    <w:p w:rsidR="00E61687" w:rsidRDefault="00E61687" w:rsidP="00E61687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B404A">
        <w:rPr>
          <w:rFonts w:ascii="Arial" w:hAnsi="Arial" w:cs="Arial"/>
          <w:lang w:eastAsia="en-US"/>
        </w:rPr>
        <w:t>By referring to appropriate techniques</w:t>
      </w:r>
      <w:r>
        <w:rPr>
          <w:rFonts w:ascii="Arial" w:hAnsi="Arial" w:cs="Arial"/>
          <w:lang w:eastAsia="en-US"/>
        </w:rPr>
        <w:t>, show how this suspense or tension is built up and hat effect this scene has on the play as a whole.</w:t>
      </w:r>
    </w:p>
    <w:p w:rsidR="00E61687" w:rsidRDefault="00E61687" w:rsidP="00E6168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E61687" w:rsidRDefault="00E61687" w:rsidP="00E61687">
      <w:pPr>
        <w:autoSpaceDE w:val="0"/>
        <w:autoSpaceDN w:val="0"/>
        <w:adjustRightInd w:val="0"/>
        <w:rPr>
          <w:rFonts w:ascii="Arial" w:hAnsi="Arial" w:cs="Arial"/>
        </w:rPr>
      </w:pPr>
    </w:p>
    <w:p w:rsidR="00E61687" w:rsidRDefault="00E61687" w:rsidP="00E61687">
      <w:pPr>
        <w:autoSpaceDE w:val="0"/>
        <w:autoSpaceDN w:val="0"/>
        <w:adjustRightInd w:val="0"/>
        <w:rPr>
          <w:rFonts w:ascii="Arial" w:hAnsi="Arial" w:cs="Arial"/>
        </w:rPr>
      </w:pPr>
    </w:p>
    <w:p w:rsidR="00E61687" w:rsidRDefault="00E61687" w:rsidP="00E61687">
      <w:pPr>
        <w:autoSpaceDE w:val="0"/>
        <w:autoSpaceDN w:val="0"/>
        <w:adjustRightInd w:val="0"/>
        <w:rPr>
          <w:rFonts w:ascii="Arial" w:hAnsi="Arial" w:cs="Arial"/>
        </w:rPr>
      </w:pPr>
    </w:p>
    <w:p w:rsidR="00E61687" w:rsidRDefault="00E61687" w:rsidP="00E6168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2014</w:t>
      </w:r>
    </w:p>
    <w:p w:rsidR="00E61687" w:rsidRDefault="00E61687" w:rsidP="00E6168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Choose a play in which there is a character who is important in relation to the theme of the play. </w:t>
      </w:r>
    </w:p>
    <w:p w:rsidR="00E61687" w:rsidRDefault="00E61687" w:rsidP="00E6168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Referring to appropriate techniques, explain how this character affects our understanding of this theme.</w:t>
      </w:r>
    </w:p>
    <w:p w:rsidR="00E61687" w:rsidRDefault="00E61687" w:rsidP="00E6168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E61687" w:rsidRDefault="00E61687" w:rsidP="00E6168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Choose a play in which there is a key scene. </w:t>
      </w:r>
    </w:p>
    <w:p w:rsidR="00E61687" w:rsidRDefault="00E61687" w:rsidP="00E6168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Briefly describe what happens in this scene then, by referring to appropriate techniques, go on to explain why the scene is important to the play as a whole.</w:t>
      </w:r>
    </w:p>
    <w:p w:rsidR="00E61687" w:rsidRDefault="00E61687" w:rsidP="00E6168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61687" w:rsidRPr="00E61687" w:rsidRDefault="00E61687" w:rsidP="00E61687">
      <w:pPr>
        <w:autoSpaceDE w:val="0"/>
        <w:autoSpaceDN w:val="0"/>
        <w:adjustRightInd w:val="0"/>
        <w:rPr>
          <w:rFonts w:ascii="Arial" w:hAnsi="Arial" w:cs="Arial"/>
        </w:rPr>
      </w:pPr>
      <w:r w:rsidRPr="00E61687">
        <w:rPr>
          <w:rFonts w:ascii="Arial" w:hAnsi="Arial" w:cs="Arial"/>
        </w:rPr>
        <w:t>2015</w:t>
      </w:r>
    </w:p>
    <w:p w:rsidR="00E61687" w:rsidRPr="00340BC9" w:rsidRDefault="00E61687" w:rsidP="00E6168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40BC9">
        <w:rPr>
          <w:rFonts w:ascii="Arial" w:hAnsi="Arial" w:cs="Arial"/>
          <w:lang w:eastAsia="en-US"/>
        </w:rPr>
        <w:t>Choose a play in which an important character is in conflict with another character</w:t>
      </w:r>
      <w:r>
        <w:rPr>
          <w:rFonts w:ascii="Arial" w:hAnsi="Arial" w:cs="Arial"/>
          <w:lang w:eastAsia="en-US"/>
        </w:rPr>
        <w:t xml:space="preserve"> </w:t>
      </w:r>
      <w:r w:rsidRPr="00340BC9">
        <w:rPr>
          <w:rFonts w:ascii="Arial" w:hAnsi="Arial" w:cs="Arial"/>
          <w:lang w:eastAsia="en-US"/>
        </w:rPr>
        <w:t>or characters in the play, or with herself or himself.</w:t>
      </w:r>
    </w:p>
    <w:p w:rsidR="00E61687" w:rsidRPr="00340BC9" w:rsidRDefault="00E61687" w:rsidP="00E61687">
      <w:pPr>
        <w:autoSpaceDE w:val="0"/>
        <w:autoSpaceDN w:val="0"/>
        <w:adjustRightInd w:val="0"/>
        <w:ind w:firstLine="720"/>
        <w:rPr>
          <w:rFonts w:ascii="Arial" w:hAnsi="Arial" w:cs="Arial"/>
          <w:lang w:eastAsia="en-US"/>
        </w:rPr>
      </w:pPr>
      <w:r w:rsidRPr="00340BC9">
        <w:rPr>
          <w:rFonts w:ascii="Arial" w:hAnsi="Arial" w:cs="Arial"/>
          <w:lang w:eastAsia="en-US"/>
        </w:rPr>
        <w:t>Describe the conflict and then, by referring to appropriate techniques, go on to</w:t>
      </w:r>
    </w:p>
    <w:p w:rsidR="00E61687" w:rsidRDefault="00E61687" w:rsidP="00E61687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  <w:r w:rsidRPr="00340BC9">
        <w:rPr>
          <w:rFonts w:ascii="Arial" w:hAnsi="Arial" w:cs="Arial"/>
          <w:lang w:eastAsia="en-US"/>
        </w:rPr>
        <w:t>explain why the conflict is important to the development of the play as a whole.</w:t>
      </w:r>
    </w:p>
    <w:p w:rsidR="00E61687" w:rsidRDefault="00E61687" w:rsidP="00E61687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</w:p>
    <w:p w:rsidR="00E61687" w:rsidRPr="00340BC9" w:rsidRDefault="00E61687" w:rsidP="00E6168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40BC9">
        <w:rPr>
          <w:rFonts w:ascii="Arial" w:hAnsi="Arial" w:cs="Arial"/>
          <w:lang w:eastAsia="en-US"/>
        </w:rPr>
        <w:t>Choose a play where the playwright explores a theme or issue or concern which you</w:t>
      </w:r>
      <w:r>
        <w:rPr>
          <w:rFonts w:ascii="Arial" w:hAnsi="Arial" w:cs="Arial"/>
          <w:lang w:eastAsia="en-US"/>
        </w:rPr>
        <w:t xml:space="preserve"> </w:t>
      </w:r>
      <w:r w:rsidRPr="00340BC9">
        <w:rPr>
          <w:rFonts w:ascii="Arial" w:hAnsi="Arial" w:cs="Arial"/>
          <w:lang w:eastAsia="en-US"/>
        </w:rPr>
        <w:t>feel is important.</w:t>
      </w:r>
    </w:p>
    <w:p w:rsidR="00E61687" w:rsidRPr="00340BC9" w:rsidRDefault="00E61687" w:rsidP="00E61687">
      <w:pPr>
        <w:autoSpaceDE w:val="0"/>
        <w:autoSpaceDN w:val="0"/>
        <w:adjustRightInd w:val="0"/>
        <w:ind w:firstLine="720"/>
        <w:rPr>
          <w:rFonts w:ascii="Arial" w:hAnsi="Arial" w:cs="Arial"/>
          <w:lang w:eastAsia="en-US"/>
        </w:rPr>
      </w:pPr>
      <w:r w:rsidRPr="00340BC9">
        <w:rPr>
          <w:rFonts w:ascii="Arial" w:hAnsi="Arial" w:cs="Arial"/>
          <w:lang w:eastAsia="en-US"/>
        </w:rPr>
        <w:t>By referring to appropriate techniques, show how effectively the playwright</w:t>
      </w:r>
    </w:p>
    <w:p w:rsidR="00E61687" w:rsidRPr="00340BC9" w:rsidRDefault="00E61687" w:rsidP="00E6168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340BC9">
        <w:rPr>
          <w:rFonts w:ascii="Arial" w:hAnsi="Arial" w:cs="Arial"/>
          <w:lang w:eastAsia="en-US"/>
        </w:rPr>
        <w:t>establishes and explores the theme or issue or concern.</w:t>
      </w:r>
    </w:p>
    <w:p w:rsidR="006B368A" w:rsidRDefault="006B368A"/>
    <w:p w:rsidR="00526613" w:rsidRPr="00EE7A7C" w:rsidRDefault="00526613" w:rsidP="0052661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>2016</w:t>
      </w:r>
    </w:p>
    <w:p w:rsidR="00526613" w:rsidRPr="00EE7A7C" w:rsidRDefault="00526613" w:rsidP="0052661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 xml:space="preserve">Choose a play which explores an important relationship, for example, husband and wife, leader and follower, parent and child, or any other relationship. </w:t>
      </w:r>
    </w:p>
    <w:p w:rsidR="00526613" w:rsidRPr="00EE7A7C" w:rsidRDefault="00526613" w:rsidP="00526613">
      <w:pPr>
        <w:pStyle w:val="ListParagraph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 xml:space="preserve">Describe this relationship and then, by referring to appropriate techniques, explain how the relationship develops. </w:t>
      </w:r>
    </w:p>
    <w:p w:rsidR="00526613" w:rsidRPr="00EE7A7C" w:rsidRDefault="00526613" w:rsidP="00526613">
      <w:pPr>
        <w:pStyle w:val="ListParagraph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526613" w:rsidRPr="00EE7A7C" w:rsidRDefault="00526613" w:rsidP="0052661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 xml:space="preserve">Choose a play which explores an issue or theme which interests you. </w:t>
      </w:r>
    </w:p>
    <w:p w:rsidR="00526613" w:rsidRPr="00EE7A7C" w:rsidRDefault="00526613" w:rsidP="00526613">
      <w:pPr>
        <w:pStyle w:val="ListParagraph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>By referring to appropriate techniques, explain how this issue or theme is explored.</w:t>
      </w:r>
    </w:p>
    <w:p w:rsidR="00526613" w:rsidRPr="00EE7A7C" w:rsidRDefault="00526613" w:rsidP="0052661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526613" w:rsidRPr="00EE7A7C" w:rsidRDefault="00526613" w:rsidP="0052661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>2017</w:t>
      </w:r>
    </w:p>
    <w:p w:rsidR="00526613" w:rsidRPr="00EE7A7C" w:rsidRDefault="00526613" w:rsidP="0052661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 xml:space="preserve">Choose a play in which there is conflict. </w:t>
      </w:r>
    </w:p>
    <w:p w:rsidR="00526613" w:rsidRPr="00EE7A7C" w:rsidRDefault="00526613" w:rsidP="00526613">
      <w:pPr>
        <w:pStyle w:val="ListParagraph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 xml:space="preserve">Describe the conflict and by referring to the playwright’s use of dramatic techniques, explain fully how the conflict develops. </w:t>
      </w:r>
    </w:p>
    <w:p w:rsidR="00526613" w:rsidRPr="00EE7A7C" w:rsidRDefault="00526613" w:rsidP="00526613">
      <w:pPr>
        <w:pStyle w:val="ListParagraph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526613" w:rsidRPr="00EE7A7C" w:rsidRDefault="00526613" w:rsidP="0052661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 xml:space="preserve">Choose a play in which there is a scene that can be described as a turning point. </w:t>
      </w:r>
    </w:p>
    <w:p w:rsidR="00526613" w:rsidRPr="00EE7A7C" w:rsidRDefault="00526613" w:rsidP="00526613">
      <w:pPr>
        <w:pStyle w:val="ListParagraph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>Briefly describe what happens in this scene, and by referring to appropriate dramatic techniques, go on to explain why the scene is important to the play as a whole.</w:t>
      </w:r>
    </w:p>
    <w:p w:rsidR="00526613" w:rsidRPr="00EE7A7C" w:rsidRDefault="00526613" w:rsidP="0052661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526613" w:rsidRPr="00EE7A7C" w:rsidRDefault="00526613" w:rsidP="0052661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>2018</w:t>
      </w:r>
    </w:p>
    <w:p w:rsidR="00526613" w:rsidRPr="00EE7A7C" w:rsidRDefault="00526613" w:rsidP="0052661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 xml:space="preserve">Choose a play in which the writer creates an interesting character. </w:t>
      </w:r>
    </w:p>
    <w:p w:rsidR="00526613" w:rsidRPr="00EE7A7C" w:rsidRDefault="00526613" w:rsidP="00526613">
      <w:pPr>
        <w:pStyle w:val="ListParagraph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 xml:space="preserve">By referring to appropriate techniques, explain how the writer makes this character interesting. </w:t>
      </w:r>
    </w:p>
    <w:p w:rsidR="00526613" w:rsidRPr="00EE7A7C" w:rsidRDefault="00526613" w:rsidP="00526613">
      <w:pPr>
        <w:pStyle w:val="ListParagraph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526613" w:rsidRPr="00EE7A7C" w:rsidRDefault="00526613" w:rsidP="0052661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E7A7C">
        <w:rPr>
          <w:rFonts w:ascii="Arial" w:hAnsi="Arial" w:cs="Arial"/>
          <w:sz w:val="23"/>
          <w:szCs w:val="23"/>
        </w:rPr>
        <w:t xml:space="preserve">Choose a play which explores an important theme. </w:t>
      </w:r>
    </w:p>
    <w:p w:rsidR="00526613" w:rsidRPr="00EE7A7C" w:rsidRDefault="00526613" w:rsidP="00526613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EE7A7C">
        <w:rPr>
          <w:rFonts w:ascii="Arial" w:hAnsi="Arial" w:cs="Arial"/>
          <w:sz w:val="23"/>
          <w:szCs w:val="23"/>
        </w:rPr>
        <w:t>By referring to appropriate techniques, explain how this theme is explored</w:t>
      </w:r>
      <w:r w:rsidRPr="00EE7A7C">
        <w:rPr>
          <w:rFonts w:ascii="Arial" w:hAnsi="Arial" w:cs="Arial"/>
        </w:rPr>
        <w:t>.</w:t>
      </w:r>
    </w:p>
    <w:p w:rsidR="00526613" w:rsidRPr="00340BC9" w:rsidRDefault="00526613" w:rsidP="00526613">
      <w:pPr>
        <w:ind w:left="360"/>
        <w:rPr>
          <w:rFonts w:ascii="Arial" w:eastAsia="Times New Roman" w:hAnsi="Arial" w:cs="Arial"/>
          <w:b/>
          <w:u w:val="double"/>
        </w:rPr>
      </w:pPr>
    </w:p>
    <w:p w:rsidR="00526613" w:rsidRDefault="00526613" w:rsidP="00526613">
      <w:pPr>
        <w:rPr>
          <w:rFonts w:ascii="Calibri" w:eastAsia="Times New Roman" w:hAnsi="Calibri" w:cs="Calibri"/>
        </w:rPr>
      </w:pPr>
    </w:p>
    <w:p w:rsidR="00526613" w:rsidRDefault="00526613" w:rsidP="0052661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2019</w:t>
      </w:r>
    </w:p>
    <w:p w:rsidR="00526613" w:rsidRDefault="00526613" w:rsidP="00526613">
      <w:pPr>
        <w:pStyle w:val="ListParagraph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526613">
        <w:rPr>
          <w:rFonts w:ascii="Arial" w:hAnsi="Arial" w:cs="Arial"/>
          <w:sz w:val="23"/>
          <w:szCs w:val="23"/>
        </w:rPr>
        <w:t>Choose a play in which one of the main characters has to face a difficulty.</w:t>
      </w:r>
    </w:p>
    <w:p w:rsidR="00526613" w:rsidRPr="00526613" w:rsidRDefault="00526613" w:rsidP="00526613">
      <w:pPr>
        <w:pStyle w:val="ListParagraph"/>
        <w:rPr>
          <w:rFonts w:ascii="Arial" w:hAnsi="Arial" w:cs="Arial"/>
          <w:sz w:val="23"/>
          <w:szCs w:val="23"/>
        </w:rPr>
      </w:pPr>
      <w:r w:rsidRPr="00526613">
        <w:rPr>
          <w:rFonts w:ascii="Arial" w:hAnsi="Arial" w:cs="Arial"/>
          <w:sz w:val="23"/>
          <w:szCs w:val="23"/>
        </w:rPr>
        <w:t>By referring to appropriate techniques, explain how the character’s difficulty is</w:t>
      </w:r>
    </w:p>
    <w:p w:rsidR="00526613" w:rsidRDefault="00526613" w:rsidP="00526613">
      <w:pPr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explored. </w:t>
      </w:r>
    </w:p>
    <w:p w:rsidR="00526613" w:rsidRDefault="00526613" w:rsidP="00526613">
      <w:pPr>
        <w:ind w:firstLine="72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526613" w:rsidRPr="00526613" w:rsidRDefault="00526613" w:rsidP="00526613">
      <w:pPr>
        <w:pStyle w:val="ListParagraph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526613">
        <w:rPr>
          <w:rFonts w:ascii="Arial" w:hAnsi="Arial" w:cs="Arial"/>
          <w:sz w:val="23"/>
          <w:szCs w:val="23"/>
        </w:rPr>
        <w:t>Choose a play which deals with an important theme or issue.</w:t>
      </w:r>
    </w:p>
    <w:p w:rsidR="00526613" w:rsidRPr="00526613" w:rsidRDefault="00526613" w:rsidP="00526613">
      <w:pPr>
        <w:ind w:firstLine="720"/>
        <w:rPr>
          <w:rFonts w:ascii="Arial" w:hAnsi="Arial" w:cs="Arial"/>
          <w:sz w:val="23"/>
          <w:szCs w:val="23"/>
        </w:rPr>
      </w:pPr>
      <w:r w:rsidRPr="00526613">
        <w:rPr>
          <w:rFonts w:ascii="Arial" w:hAnsi="Arial" w:cs="Arial"/>
          <w:sz w:val="23"/>
          <w:szCs w:val="23"/>
        </w:rPr>
        <w:t>By referring to appropriate techniques, explain how the writer deals with this</w:t>
      </w:r>
    </w:p>
    <w:p w:rsidR="00526613" w:rsidRPr="00526613" w:rsidRDefault="00526613" w:rsidP="00526613">
      <w:pPr>
        <w:ind w:firstLine="720"/>
        <w:rPr>
          <w:rFonts w:ascii="Arial" w:hAnsi="Arial" w:cs="Arial"/>
          <w:sz w:val="23"/>
          <w:szCs w:val="23"/>
        </w:rPr>
      </w:pPr>
      <w:r w:rsidRPr="00526613">
        <w:rPr>
          <w:rFonts w:ascii="Arial" w:hAnsi="Arial" w:cs="Arial"/>
          <w:sz w:val="23"/>
          <w:szCs w:val="23"/>
        </w:rPr>
        <w:t>important theme or issue.</w:t>
      </w:r>
    </w:p>
    <w:sectPr w:rsidR="00526613" w:rsidRPr="00526613" w:rsidSect="006B3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1C4"/>
    <w:multiLevelType w:val="hybridMultilevel"/>
    <w:tmpl w:val="43627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9EC"/>
    <w:multiLevelType w:val="hybridMultilevel"/>
    <w:tmpl w:val="5C524DC6"/>
    <w:lvl w:ilvl="0" w:tplc="B38A3F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87E3F"/>
    <w:multiLevelType w:val="hybridMultilevel"/>
    <w:tmpl w:val="38D47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DFE"/>
    <w:multiLevelType w:val="hybridMultilevel"/>
    <w:tmpl w:val="711EED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17264F"/>
    <w:multiLevelType w:val="hybridMultilevel"/>
    <w:tmpl w:val="86DA0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93514"/>
    <w:multiLevelType w:val="hybridMultilevel"/>
    <w:tmpl w:val="46383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C575D"/>
    <w:multiLevelType w:val="hybridMultilevel"/>
    <w:tmpl w:val="00505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E63F0"/>
    <w:multiLevelType w:val="hybridMultilevel"/>
    <w:tmpl w:val="7E922FE8"/>
    <w:lvl w:ilvl="0" w:tplc="5492CE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23611"/>
    <w:multiLevelType w:val="hybridMultilevel"/>
    <w:tmpl w:val="7A8CC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7330F"/>
    <w:multiLevelType w:val="hybridMultilevel"/>
    <w:tmpl w:val="6018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77E2"/>
    <w:multiLevelType w:val="hybridMultilevel"/>
    <w:tmpl w:val="88D4C3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192DBA"/>
    <w:multiLevelType w:val="hybridMultilevel"/>
    <w:tmpl w:val="9D04289E"/>
    <w:lvl w:ilvl="0" w:tplc="BB8EDA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A5548"/>
    <w:multiLevelType w:val="hybridMultilevel"/>
    <w:tmpl w:val="1C5EA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1687"/>
    <w:rsid w:val="00526613"/>
    <w:rsid w:val="00582455"/>
    <w:rsid w:val="006B368A"/>
    <w:rsid w:val="00E61687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6D95"/>
  <w15:docId w15:val="{79381518-7E76-4587-9F64-DFA9E43C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8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6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A2B08F75</Template>
  <TotalTime>4</TotalTime>
  <Pages>5</Pages>
  <Words>1267</Words>
  <Characters>7227</Characters>
  <Application>Microsoft Office Word</Application>
  <DocSecurity>0</DocSecurity>
  <Lines>60</Lines>
  <Paragraphs>16</Paragraphs>
  <ScaleCrop>false</ScaleCrop>
  <Company>RM plc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hbradshaw</dc:creator>
  <cp:lastModifiedBy>HBRADSHAW</cp:lastModifiedBy>
  <cp:revision>3</cp:revision>
  <dcterms:created xsi:type="dcterms:W3CDTF">2016-03-21T15:43:00Z</dcterms:created>
  <dcterms:modified xsi:type="dcterms:W3CDTF">2019-09-10T10:41:00Z</dcterms:modified>
</cp:coreProperties>
</file>