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01" w:rsidRPr="00C31D9E" w:rsidRDefault="009F67E8" w:rsidP="009F67E8">
      <w:pPr>
        <w:rPr>
          <w:rFonts w:ascii="Arial Rounded MT Bold" w:eastAsia="Times New Roman" w:hAnsi="Arial Rounded MT Bold" w:cs="Calibri"/>
          <w:b/>
          <w:sz w:val="22"/>
          <w:szCs w:val="22"/>
          <w:u w:val="single"/>
        </w:rPr>
      </w:pPr>
      <w:bookmarkStart w:id="0" w:name="_GoBack"/>
      <w:bookmarkEnd w:id="0"/>
      <w:r w:rsidRPr="00C31D9E">
        <w:rPr>
          <w:rFonts w:ascii="Arial Rounded MT Bold" w:eastAsia="Times New Roman" w:hAnsi="Arial Rounded MT Bold" w:cs="Calibri"/>
          <w:sz w:val="22"/>
          <w:szCs w:val="22"/>
        </w:rPr>
        <w:t xml:space="preserve">You are already familiar with the </w:t>
      </w:r>
      <w:r w:rsidRPr="00C31D9E">
        <w:rPr>
          <w:rFonts w:ascii="Arial Rounded MT Bold" w:eastAsia="Times New Roman" w:hAnsi="Arial Rounded MT Bold" w:cs="Calibri"/>
          <w:b/>
          <w:sz w:val="22"/>
          <w:szCs w:val="22"/>
          <w:u w:val="single"/>
        </w:rPr>
        <w:t>National 5 course</w:t>
      </w:r>
    </w:p>
    <w:p w:rsidR="009F67E8" w:rsidRPr="00C31D9E" w:rsidRDefault="009F67E8" w:rsidP="009F67E8">
      <w:pPr>
        <w:rPr>
          <w:rFonts w:ascii="Arial Rounded MT Bold" w:eastAsia="Times New Roman" w:hAnsi="Arial Rounded MT Bold" w:cs="Calibri"/>
          <w:sz w:val="22"/>
          <w:szCs w:val="22"/>
        </w:rPr>
      </w:pPr>
    </w:p>
    <w:p w:rsidR="009F67E8" w:rsidRPr="00C31D9E" w:rsidRDefault="008B68A0" w:rsidP="009F67E8">
      <w:pPr>
        <w:rPr>
          <w:rFonts w:ascii="Arial Rounded MT Bold" w:eastAsia="Times New Roman" w:hAnsi="Arial Rounded MT Bold" w:cs="Calibri"/>
          <w:sz w:val="22"/>
          <w:szCs w:val="22"/>
        </w:rPr>
      </w:pPr>
      <w:r>
        <w:rPr>
          <w:rFonts w:ascii="Arial Rounded MT Bold" w:eastAsia="Times New Roman" w:hAnsi="Arial Rounded MT Bold" w:cs="Calibri"/>
          <w:sz w:val="22"/>
          <w:szCs w:val="22"/>
        </w:rPr>
        <w:t>1 i</w:t>
      </w:r>
      <w:r w:rsidR="009F67E8" w:rsidRPr="00C31D9E">
        <w:rPr>
          <w:rFonts w:ascii="Arial Rounded MT Bold" w:eastAsia="Times New Roman" w:hAnsi="Arial Rounded MT Bold" w:cs="Calibri"/>
          <w:sz w:val="22"/>
          <w:szCs w:val="22"/>
        </w:rPr>
        <w:t xml:space="preserve">nternal </w:t>
      </w:r>
      <w:r>
        <w:rPr>
          <w:rFonts w:ascii="Arial Rounded MT Bold" w:eastAsia="Times New Roman" w:hAnsi="Arial Rounded MT Bold" w:cs="Calibri"/>
          <w:sz w:val="22"/>
          <w:szCs w:val="22"/>
        </w:rPr>
        <w:t>assessment – Spoken Performance</w:t>
      </w:r>
      <w:r w:rsidR="00B65A01" w:rsidRPr="00C31D9E">
        <w:rPr>
          <w:rFonts w:ascii="Arial Rounded MT Bold" w:eastAsia="Times New Roman" w:hAnsi="Arial Rounded MT Bold" w:cs="Calibri"/>
          <w:sz w:val="22"/>
          <w:szCs w:val="22"/>
        </w:rPr>
        <w:t xml:space="preserve"> – assessed as Pass or Fail/Ongoing</w:t>
      </w:r>
    </w:p>
    <w:p w:rsidR="009F67E8" w:rsidRPr="00C31D9E" w:rsidRDefault="008B68A0" w:rsidP="008B68A0">
      <w:pPr>
        <w:rPr>
          <w:rFonts w:ascii="Arial Rounded MT Bold" w:eastAsia="Times New Roman" w:hAnsi="Arial Rounded MT Bold" w:cs="Calibri"/>
          <w:sz w:val="22"/>
          <w:szCs w:val="22"/>
        </w:rPr>
      </w:pPr>
      <w:r>
        <w:rPr>
          <w:rFonts w:ascii="Arial Rounded MT Bold" w:eastAsia="Times New Roman" w:hAnsi="Arial Rounded MT Bold" w:cs="Calibri"/>
          <w:sz w:val="22"/>
          <w:szCs w:val="22"/>
        </w:rPr>
        <w:t>You had to pass 4 outcomes through either a solo presentation or through group discussion</w:t>
      </w:r>
    </w:p>
    <w:p w:rsidR="009F67E8" w:rsidRPr="008B68A0" w:rsidRDefault="009F67E8" w:rsidP="009F67E8">
      <w:pPr>
        <w:rPr>
          <w:rFonts w:ascii="Arial Rounded MT Bold" w:eastAsia="Times New Roman" w:hAnsi="Arial Rounded MT Bold" w:cs="Calibri"/>
          <w:sz w:val="10"/>
          <w:szCs w:val="10"/>
        </w:rPr>
      </w:pPr>
    </w:p>
    <w:p w:rsidR="00B65A01" w:rsidRPr="00C31D9E" w:rsidRDefault="008B68A0" w:rsidP="009F67E8">
      <w:pPr>
        <w:rPr>
          <w:rFonts w:ascii="Arial Rounded MT Bold" w:eastAsia="Times New Roman" w:hAnsi="Arial Rounded MT Bold" w:cs="Calibri"/>
          <w:sz w:val="22"/>
          <w:szCs w:val="22"/>
        </w:rPr>
      </w:pPr>
      <w:r>
        <w:rPr>
          <w:rFonts w:ascii="Arial Rounded MT Bold" w:eastAsia="Times New Roman" w:hAnsi="Arial Rounded MT Bold" w:cs="Calibri"/>
          <w:sz w:val="22"/>
          <w:szCs w:val="22"/>
        </w:rPr>
        <w:t>Your final grade was</w:t>
      </w:r>
      <w:r w:rsidR="00B65A01" w:rsidRPr="00C31D9E">
        <w:rPr>
          <w:rFonts w:ascii="Arial Rounded MT Bold" w:eastAsia="Times New Roman" w:hAnsi="Arial Rounded MT Bold" w:cs="Calibri"/>
          <w:sz w:val="22"/>
          <w:szCs w:val="22"/>
        </w:rPr>
        <w:t xml:space="preserve"> made up of:</w:t>
      </w:r>
    </w:p>
    <w:p w:rsidR="009F67E8" w:rsidRPr="00C31D9E" w:rsidRDefault="009F67E8" w:rsidP="009F67E8">
      <w:pPr>
        <w:rPr>
          <w:rFonts w:ascii="Arial Rounded MT Bold" w:eastAsia="Times New Roman" w:hAnsi="Arial Rounded MT Bold" w:cs="Calibri"/>
          <w:b/>
          <w:sz w:val="22"/>
          <w:szCs w:val="22"/>
        </w:rPr>
      </w:pPr>
      <w:r w:rsidRPr="00C31D9E">
        <w:rPr>
          <w:rFonts w:ascii="Arial Rounded MT Bold" w:eastAsia="Times New Roman" w:hAnsi="Arial Rounded MT Bold" w:cs="Calibri"/>
          <w:b/>
          <w:sz w:val="22"/>
          <w:szCs w:val="22"/>
        </w:rPr>
        <w:t>Folio (30%)</w:t>
      </w:r>
    </w:p>
    <w:p w:rsidR="009F67E8" w:rsidRPr="00C31D9E" w:rsidRDefault="009F67E8" w:rsidP="009F67E8">
      <w:pPr>
        <w:rPr>
          <w:rFonts w:ascii="Arial Rounded MT Bold" w:eastAsia="Times New Roman" w:hAnsi="Arial Rounded MT Bold" w:cs="Calibri"/>
          <w:sz w:val="22"/>
          <w:szCs w:val="22"/>
        </w:rPr>
      </w:pPr>
      <w:r w:rsidRPr="00C31D9E">
        <w:rPr>
          <w:rFonts w:ascii="Arial Rounded MT Bold" w:eastAsia="Times New Roman" w:hAnsi="Arial Rounded MT Bold" w:cs="Calibri"/>
          <w:sz w:val="22"/>
          <w:szCs w:val="22"/>
        </w:rPr>
        <w:t>2 pieces</w:t>
      </w:r>
      <w:r w:rsidR="00B65A01" w:rsidRPr="00C31D9E">
        <w:rPr>
          <w:rFonts w:ascii="Arial Rounded MT Bold" w:eastAsia="Times New Roman" w:hAnsi="Arial Rounded MT Bold" w:cs="Calibri"/>
          <w:sz w:val="22"/>
          <w:szCs w:val="22"/>
        </w:rPr>
        <w:t>, each</w:t>
      </w:r>
      <w:r w:rsidRPr="00C31D9E">
        <w:rPr>
          <w:rFonts w:ascii="Arial Rounded MT Bold" w:eastAsia="Times New Roman" w:hAnsi="Arial Rounded MT Bold" w:cs="Calibri"/>
          <w:sz w:val="22"/>
          <w:szCs w:val="22"/>
        </w:rPr>
        <w:t xml:space="preserve"> 1000 words maximum</w:t>
      </w:r>
    </w:p>
    <w:p w:rsidR="009F67E8" w:rsidRPr="00C31D9E" w:rsidRDefault="009F67E8" w:rsidP="009F67E8">
      <w:pPr>
        <w:rPr>
          <w:rFonts w:ascii="Arial Rounded MT Bold" w:eastAsia="Times New Roman" w:hAnsi="Arial Rounded MT Bold" w:cs="Calibri"/>
          <w:sz w:val="22"/>
          <w:szCs w:val="22"/>
        </w:rPr>
      </w:pPr>
      <w:r w:rsidRPr="00C31D9E">
        <w:rPr>
          <w:rFonts w:ascii="Arial Rounded MT Bold" w:eastAsia="Times New Roman" w:hAnsi="Arial Rounded MT Bold" w:cs="Calibri"/>
          <w:sz w:val="22"/>
          <w:szCs w:val="22"/>
        </w:rPr>
        <w:t>One creative</w:t>
      </w:r>
      <w:r w:rsidR="00B65A01" w:rsidRPr="00C31D9E">
        <w:rPr>
          <w:rFonts w:ascii="Arial Rounded MT Bold" w:eastAsia="Times New Roman" w:hAnsi="Arial Rounded MT Bold" w:cs="Calibri"/>
          <w:sz w:val="22"/>
          <w:szCs w:val="22"/>
        </w:rPr>
        <w:t xml:space="preserve"> (personal reflective, short story, drama, poetry, monologue)</w:t>
      </w:r>
    </w:p>
    <w:p w:rsidR="009F67E8" w:rsidRPr="00C31D9E" w:rsidRDefault="009F67E8" w:rsidP="009F67E8">
      <w:pPr>
        <w:rPr>
          <w:rFonts w:ascii="Arial Rounded MT Bold" w:eastAsia="Times New Roman" w:hAnsi="Arial Rounded MT Bold" w:cs="Calibri"/>
          <w:sz w:val="22"/>
          <w:szCs w:val="22"/>
        </w:rPr>
      </w:pPr>
      <w:r w:rsidRPr="00C31D9E">
        <w:rPr>
          <w:rFonts w:ascii="Arial Rounded MT Bold" w:eastAsia="Times New Roman" w:hAnsi="Arial Rounded MT Bold" w:cs="Calibri"/>
          <w:sz w:val="22"/>
          <w:szCs w:val="22"/>
        </w:rPr>
        <w:t>One discursive</w:t>
      </w:r>
      <w:r w:rsidR="00B65A01" w:rsidRPr="00C31D9E">
        <w:rPr>
          <w:rFonts w:ascii="Arial Rounded MT Bold" w:eastAsia="Times New Roman" w:hAnsi="Arial Rounded MT Bold" w:cs="Calibri"/>
          <w:sz w:val="22"/>
          <w:szCs w:val="22"/>
        </w:rPr>
        <w:t xml:space="preserve"> (persuasive, argumentative, report)</w:t>
      </w:r>
    </w:p>
    <w:p w:rsidR="009F67E8" w:rsidRPr="00C31D9E" w:rsidRDefault="009F67E8" w:rsidP="009F67E8">
      <w:pPr>
        <w:rPr>
          <w:rFonts w:ascii="Arial Rounded MT Bold" w:eastAsia="Times New Roman" w:hAnsi="Arial Rounded MT Bold" w:cs="Calibri"/>
          <w:b/>
          <w:sz w:val="22"/>
          <w:szCs w:val="22"/>
        </w:rPr>
      </w:pPr>
      <w:r w:rsidRPr="00C31D9E">
        <w:rPr>
          <w:rFonts w:ascii="Arial Rounded MT Bold" w:eastAsia="Times New Roman" w:hAnsi="Arial Rounded MT Bold" w:cs="Calibri"/>
          <w:b/>
          <w:sz w:val="22"/>
          <w:szCs w:val="22"/>
        </w:rPr>
        <w:t>Exam (70%)</w:t>
      </w:r>
    </w:p>
    <w:p w:rsidR="00B65A01" w:rsidRPr="00C31D9E" w:rsidRDefault="00B65A01" w:rsidP="009F67E8">
      <w:pPr>
        <w:rPr>
          <w:rFonts w:ascii="Arial Rounded MT Bold" w:eastAsia="Times New Roman" w:hAnsi="Arial Rounded MT Bold" w:cs="Calibri"/>
          <w:sz w:val="22"/>
          <w:szCs w:val="22"/>
        </w:rPr>
      </w:pPr>
      <w:r w:rsidRPr="00C31D9E">
        <w:rPr>
          <w:rFonts w:ascii="Arial Rounded MT Bold" w:eastAsia="Times New Roman" w:hAnsi="Arial Rounded MT Bold" w:cs="Calibri"/>
          <w:sz w:val="22"/>
          <w:szCs w:val="22"/>
        </w:rPr>
        <w:t>Paper I: Reading for Understanding, Analysis and Evaluation</w:t>
      </w:r>
    </w:p>
    <w:p w:rsidR="009F67E8" w:rsidRPr="00C31D9E" w:rsidRDefault="009F67E8" w:rsidP="008B68A0">
      <w:pPr>
        <w:ind w:left="720"/>
        <w:rPr>
          <w:rFonts w:ascii="Arial Rounded MT Bold" w:eastAsia="Times New Roman" w:hAnsi="Arial Rounded MT Bold" w:cs="Calibri"/>
          <w:sz w:val="22"/>
          <w:szCs w:val="22"/>
        </w:rPr>
      </w:pPr>
      <w:r w:rsidRPr="00C31D9E">
        <w:rPr>
          <w:rFonts w:ascii="Arial Rounded MT Bold" w:eastAsia="Times New Roman" w:hAnsi="Arial Rounded MT Bold" w:cs="Calibri"/>
          <w:sz w:val="22"/>
          <w:szCs w:val="22"/>
        </w:rPr>
        <w:t xml:space="preserve">Close </w:t>
      </w:r>
      <w:r w:rsidR="00B65A01" w:rsidRPr="00C31D9E">
        <w:rPr>
          <w:rFonts w:ascii="Arial Rounded MT Bold" w:eastAsia="Times New Roman" w:hAnsi="Arial Rounded MT Bold" w:cs="Calibri"/>
          <w:sz w:val="22"/>
          <w:szCs w:val="22"/>
        </w:rPr>
        <w:t>r</w:t>
      </w:r>
      <w:r w:rsidRPr="00C31D9E">
        <w:rPr>
          <w:rFonts w:ascii="Arial Rounded MT Bold" w:eastAsia="Times New Roman" w:hAnsi="Arial Rounded MT Bold" w:cs="Calibri"/>
          <w:sz w:val="22"/>
          <w:szCs w:val="22"/>
        </w:rPr>
        <w:t>eading</w:t>
      </w:r>
      <w:r w:rsidR="00B65A01" w:rsidRPr="00C31D9E">
        <w:rPr>
          <w:rFonts w:ascii="Arial Rounded MT Bold" w:eastAsia="Times New Roman" w:hAnsi="Arial Rounded MT Bold" w:cs="Calibri"/>
          <w:sz w:val="22"/>
          <w:szCs w:val="22"/>
        </w:rPr>
        <w:t xml:space="preserve"> of a news article from a quality broadsheet with a series of questions</w:t>
      </w:r>
      <w:r w:rsidR="008B68A0">
        <w:rPr>
          <w:rFonts w:ascii="Arial Rounded MT Bold" w:eastAsia="Times New Roman" w:hAnsi="Arial Rounded MT Bold" w:cs="Calibri"/>
          <w:sz w:val="22"/>
          <w:szCs w:val="22"/>
        </w:rPr>
        <w:t xml:space="preserve"> – 1 hour, 30 marks</w:t>
      </w:r>
    </w:p>
    <w:p w:rsidR="00B65A01" w:rsidRPr="00C31D9E" w:rsidRDefault="00B65A01" w:rsidP="009F67E8">
      <w:pPr>
        <w:rPr>
          <w:rFonts w:ascii="Arial Rounded MT Bold" w:eastAsia="Times New Roman" w:hAnsi="Arial Rounded MT Bold" w:cs="Calibri"/>
          <w:sz w:val="22"/>
          <w:szCs w:val="22"/>
        </w:rPr>
      </w:pPr>
      <w:r w:rsidRPr="00C31D9E">
        <w:rPr>
          <w:rFonts w:ascii="Arial Rounded MT Bold" w:eastAsia="Times New Roman" w:hAnsi="Arial Rounded MT Bold" w:cs="Calibri"/>
          <w:sz w:val="22"/>
          <w:szCs w:val="22"/>
        </w:rPr>
        <w:t>Paper II: Critical Reading</w:t>
      </w:r>
    </w:p>
    <w:p w:rsidR="009F67E8" w:rsidRPr="00C31D9E" w:rsidRDefault="00B65A01" w:rsidP="009F67E8">
      <w:pPr>
        <w:rPr>
          <w:rFonts w:ascii="Arial Rounded MT Bold" w:eastAsia="Times New Roman" w:hAnsi="Arial Rounded MT Bold" w:cs="Calibri"/>
          <w:sz w:val="22"/>
          <w:szCs w:val="22"/>
        </w:rPr>
      </w:pPr>
      <w:r w:rsidRPr="00C31D9E">
        <w:rPr>
          <w:rFonts w:ascii="Arial Rounded MT Bold" w:eastAsia="Times New Roman" w:hAnsi="Arial Rounded MT Bold" w:cs="Calibri"/>
          <w:sz w:val="22"/>
          <w:szCs w:val="22"/>
        </w:rPr>
        <w:t>1 Scottish Text on a previously studied passage/poem (Fi</w:t>
      </w:r>
      <w:r w:rsidR="009F67E8" w:rsidRPr="00C31D9E">
        <w:rPr>
          <w:rFonts w:ascii="Arial Rounded MT Bold" w:eastAsia="Times New Roman" w:hAnsi="Arial Rounded MT Bold" w:cs="Calibri"/>
          <w:sz w:val="22"/>
          <w:szCs w:val="22"/>
        </w:rPr>
        <w:t>nal 8 mark question)</w:t>
      </w:r>
    </w:p>
    <w:p w:rsidR="009F67E8" w:rsidRPr="00C31D9E" w:rsidRDefault="009F67E8" w:rsidP="009F67E8">
      <w:pPr>
        <w:rPr>
          <w:rFonts w:ascii="Arial Rounded MT Bold" w:eastAsia="Times New Roman" w:hAnsi="Arial Rounded MT Bold" w:cs="Calibri"/>
          <w:sz w:val="22"/>
          <w:szCs w:val="22"/>
        </w:rPr>
      </w:pPr>
      <w:r w:rsidRPr="00C31D9E">
        <w:rPr>
          <w:rFonts w:ascii="Arial Rounded MT Bold" w:eastAsia="Times New Roman" w:hAnsi="Arial Rounded MT Bold" w:cs="Calibri"/>
          <w:sz w:val="22"/>
          <w:szCs w:val="22"/>
        </w:rPr>
        <w:t>1 Critical Essay on a different genre</w:t>
      </w:r>
    </w:p>
    <w:p w:rsidR="009F67E8" w:rsidRPr="00C31D9E" w:rsidRDefault="009F67E8" w:rsidP="009F67E8">
      <w:pPr>
        <w:rPr>
          <w:rFonts w:ascii="Arial Rounded MT Bold" w:eastAsia="Times New Roman" w:hAnsi="Arial Rounded MT Bold" w:cs="Calibri"/>
          <w:sz w:val="22"/>
          <w:szCs w:val="22"/>
        </w:rPr>
      </w:pPr>
    </w:p>
    <w:p w:rsidR="009F67E8" w:rsidRDefault="00B65A01" w:rsidP="009F67E8">
      <w:pPr>
        <w:rPr>
          <w:rFonts w:ascii="Arial Rounded MT Bold" w:eastAsia="Times New Roman" w:hAnsi="Arial Rounded MT Bold" w:cs="Calibri"/>
          <w:sz w:val="22"/>
          <w:szCs w:val="22"/>
        </w:rPr>
      </w:pPr>
      <w:r w:rsidRPr="00C31D9E">
        <w:rPr>
          <w:rFonts w:ascii="Arial Rounded MT Bold" w:eastAsia="Times New Roman" w:hAnsi="Arial Rounded MT Bold" w:cs="Calibri"/>
          <w:b/>
          <w:sz w:val="22"/>
          <w:szCs w:val="22"/>
          <w:u w:val="single"/>
        </w:rPr>
        <w:t xml:space="preserve">The </w:t>
      </w:r>
      <w:r w:rsidR="009F67E8" w:rsidRPr="00C31D9E">
        <w:rPr>
          <w:rFonts w:ascii="Arial Rounded MT Bold" w:eastAsia="Times New Roman" w:hAnsi="Arial Rounded MT Bold" w:cs="Calibri"/>
          <w:b/>
          <w:sz w:val="22"/>
          <w:szCs w:val="22"/>
          <w:u w:val="single"/>
        </w:rPr>
        <w:t>Higher</w:t>
      </w:r>
      <w:r w:rsidRPr="00C31D9E">
        <w:rPr>
          <w:rFonts w:ascii="Arial Rounded MT Bold" w:eastAsia="Times New Roman" w:hAnsi="Arial Rounded MT Bold" w:cs="Calibri"/>
          <w:b/>
          <w:sz w:val="22"/>
          <w:szCs w:val="22"/>
          <w:u w:val="single"/>
        </w:rPr>
        <w:t xml:space="preserve"> Course</w:t>
      </w:r>
      <w:r w:rsidR="008B68A0">
        <w:rPr>
          <w:rFonts w:ascii="Arial Rounded MT Bold" w:eastAsia="Times New Roman" w:hAnsi="Arial Rounded MT Bold" w:cs="Calibri"/>
          <w:b/>
          <w:sz w:val="22"/>
          <w:szCs w:val="22"/>
          <w:u w:val="single"/>
        </w:rPr>
        <w:t xml:space="preserve"> </w:t>
      </w:r>
      <w:r w:rsidR="008B68A0">
        <w:rPr>
          <w:rFonts w:ascii="Arial Rounded MT Bold" w:eastAsia="Times New Roman" w:hAnsi="Arial Rounded MT Bold" w:cs="Calibri"/>
          <w:sz w:val="22"/>
          <w:szCs w:val="22"/>
        </w:rPr>
        <w:t>is very similar in structure but very different in terms of level of difficulty.</w:t>
      </w:r>
    </w:p>
    <w:p w:rsidR="008B68A0" w:rsidRDefault="008B68A0" w:rsidP="009F67E8">
      <w:pPr>
        <w:rPr>
          <w:rFonts w:ascii="Arial Rounded MT Bold" w:eastAsia="Times New Roman" w:hAnsi="Arial Rounded MT Bold" w:cs="Calibri"/>
          <w:sz w:val="22"/>
          <w:szCs w:val="22"/>
        </w:rPr>
      </w:pPr>
      <w:r>
        <w:rPr>
          <w:rFonts w:ascii="Arial Rounded MT Bold" w:eastAsia="Times New Roman" w:hAnsi="Arial Rounded MT Bold" w:cs="Calibri"/>
          <w:sz w:val="22"/>
          <w:szCs w:val="22"/>
        </w:rPr>
        <w:t xml:space="preserve">Again, there is one internal assessment – Spoken Performance. Your first attempt to pass this will be before the summer break. </w:t>
      </w:r>
    </w:p>
    <w:p w:rsidR="008B68A0" w:rsidRDefault="008B68A0" w:rsidP="009F67E8">
      <w:pPr>
        <w:rPr>
          <w:rFonts w:ascii="Arial Rounded MT Bold" w:eastAsia="Times New Roman" w:hAnsi="Arial Rounded MT Bold" w:cs="Calibri"/>
          <w:sz w:val="22"/>
          <w:szCs w:val="22"/>
        </w:rPr>
      </w:pPr>
    </w:p>
    <w:p w:rsidR="008B68A0" w:rsidRDefault="008B68A0" w:rsidP="008B68A0">
      <w:pPr>
        <w:rPr>
          <w:rFonts w:ascii="Arial Rounded MT Bold" w:eastAsia="Times New Roman" w:hAnsi="Arial Rounded MT Bold" w:cs="Calibri"/>
          <w:sz w:val="22"/>
          <w:szCs w:val="22"/>
        </w:rPr>
      </w:pPr>
      <w:r w:rsidRPr="008B68A0">
        <w:rPr>
          <w:rFonts w:ascii="Arial Rounded MT Bold" w:eastAsia="Times New Roman" w:hAnsi="Arial Rounded MT Bold" w:cs="Calibri"/>
          <w:sz w:val="22"/>
          <w:szCs w:val="22"/>
        </w:rPr>
        <w:t>The 4 assessment criteria to pass the Spoken Perf</w:t>
      </w:r>
      <w:r>
        <w:rPr>
          <w:rFonts w:ascii="Arial Rounded MT Bold" w:eastAsia="Times New Roman" w:hAnsi="Arial Rounded MT Bold" w:cs="Calibri"/>
          <w:sz w:val="22"/>
          <w:szCs w:val="22"/>
        </w:rPr>
        <w:t>ormance part of the course are:</w:t>
      </w:r>
    </w:p>
    <w:p w:rsidR="008B68A0" w:rsidRDefault="008B68A0" w:rsidP="008B68A0">
      <w:pPr>
        <w:pStyle w:val="ListParagraph"/>
        <w:numPr>
          <w:ilvl w:val="0"/>
          <w:numId w:val="6"/>
        </w:numPr>
        <w:rPr>
          <w:rFonts w:ascii="Arial Rounded MT Bold" w:eastAsia="Times New Roman" w:hAnsi="Arial Rounded MT Bold" w:cs="Calibri"/>
          <w:sz w:val="22"/>
          <w:szCs w:val="22"/>
        </w:rPr>
      </w:pPr>
      <w:r w:rsidRPr="008B68A0">
        <w:rPr>
          <w:rFonts w:ascii="Arial Rounded MT Bold" w:eastAsia="Times New Roman" w:hAnsi="Arial Rounded MT Bold" w:cs="Calibri"/>
          <w:sz w:val="22"/>
          <w:szCs w:val="22"/>
        </w:rPr>
        <w:t xml:space="preserve">employ relevant detailed and </w:t>
      </w:r>
      <w:r w:rsidRPr="008B68A0">
        <w:rPr>
          <w:rFonts w:ascii="Arial Rounded MT Bold" w:eastAsia="Times New Roman" w:hAnsi="Arial Rounded MT Bold" w:cs="Calibri"/>
          <w:b/>
          <w:sz w:val="22"/>
          <w:szCs w:val="22"/>
        </w:rPr>
        <w:t>complex</w:t>
      </w:r>
      <w:r w:rsidRPr="008B68A0">
        <w:rPr>
          <w:rFonts w:ascii="Arial Rounded MT Bold" w:eastAsia="Times New Roman" w:hAnsi="Arial Rounded MT Bold" w:cs="Calibri"/>
          <w:sz w:val="22"/>
          <w:szCs w:val="22"/>
        </w:rPr>
        <w:t xml:space="preserve"> ideas and/or information using a structure appropriate to purpose and audience</w:t>
      </w:r>
    </w:p>
    <w:p w:rsidR="008B68A0" w:rsidRDefault="008B68A0" w:rsidP="008B68A0">
      <w:pPr>
        <w:pStyle w:val="ListParagraph"/>
        <w:numPr>
          <w:ilvl w:val="0"/>
          <w:numId w:val="6"/>
        </w:numPr>
        <w:rPr>
          <w:rFonts w:ascii="Arial Rounded MT Bold" w:eastAsia="Times New Roman" w:hAnsi="Arial Rounded MT Bold" w:cs="Calibri"/>
          <w:sz w:val="22"/>
          <w:szCs w:val="22"/>
        </w:rPr>
      </w:pPr>
      <w:r w:rsidRPr="008B68A0">
        <w:rPr>
          <w:rFonts w:ascii="Arial Rounded MT Bold" w:eastAsia="Times New Roman" w:hAnsi="Arial Rounded MT Bold" w:cs="Calibri"/>
          <w:sz w:val="22"/>
          <w:szCs w:val="22"/>
        </w:rPr>
        <w:t xml:space="preserve">communicate meaning effectively through the selection and use of detailed and </w:t>
      </w:r>
      <w:r w:rsidRPr="008B68A0">
        <w:rPr>
          <w:rFonts w:ascii="Arial Rounded MT Bold" w:eastAsia="Times New Roman" w:hAnsi="Arial Rounded MT Bold" w:cs="Calibri"/>
          <w:b/>
          <w:sz w:val="22"/>
          <w:szCs w:val="22"/>
        </w:rPr>
        <w:t>complex</w:t>
      </w:r>
      <w:r w:rsidRPr="008B68A0">
        <w:rPr>
          <w:rFonts w:ascii="Arial Rounded MT Bold" w:eastAsia="Times New Roman" w:hAnsi="Arial Rounded MT Bold" w:cs="Calibri"/>
          <w:sz w:val="22"/>
          <w:szCs w:val="22"/>
        </w:rPr>
        <w:t xml:space="preserve"> spoken language</w:t>
      </w:r>
    </w:p>
    <w:p w:rsidR="008B68A0" w:rsidRDefault="008B68A0" w:rsidP="008B68A0">
      <w:pPr>
        <w:pStyle w:val="ListParagraph"/>
        <w:numPr>
          <w:ilvl w:val="0"/>
          <w:numId w:val="6"/>
        </w:numPr>
        <w:rPr>
          <w:rFonts w:ascii="Arial Rounded MT Bold" w:eastAsia="Times New Roman" w:hAnsi="Arial Rounded MT Bold" w:cs="Calibri"/>
          <w:sz w:val="22"/>
          <w:szCs w:val="22"/>
        </w:rPr>
      </w:pPr>
      <w:r w:rsidRPr="008B68A0">
        <w:rPr>
          <w:rFonts w:ascii="Arial Rounded MT Bold" w:eastAsia="Times New Roman" w:hAnsi="Arial Rounded MT Bold" w:cs="Calibri"/>
          <w:sz w:val="22"/>
          <w:szCs w:val="22"/>
        </w:rPr>
        <w:t>use aspects of non-verbal communication</w:t>
      </w:r>
    </w:p>
    <w:p w:rsidR="008B68A0" w:rsidRDefault="008B68A0" w:rsidP="008B68A0">
      <w:pPr>
        <w:pStyle w:val="ListParagraph"/>
        <w:numPr>
          <w:ilvl w:val="0"/>
          <w:numId w:val="6"/>
        </w:numPr>
        <w:rPr>
          <w:rFonts w:ascii="Arial Rounded MT Bold" w:eastAsia="Times New Roman" w:hAnsi="Arial Rounded MT Bold" w:cs="Calibri"/>
          <w:sz w:val="22"/>
          <w:szCs w:val="22"/>
        </w:rPr>
      </w:pPr>
      <w:r w:rsidRPr="008B68A0">
        <w:rPr>
          <w:rFonts w:ascii="Arial Rounded MT Bold" w:eastAsia="Times New Roman" w:hAnsi="Arial Rounded MT Bold" w:cs="Calibri"/>
          <w:sz w:val="22"/>
          <w:szCs w:val="22"/>
        </w:rPr>
        <w:t xml:space="preserve">demonstrate listening skills by responding to detailed and </w:t>
      </w:r>
      <w:r w:rsidRPr="008B68A0">
        <w:rPr>
          <w:rFonts w:ascii="Arial Rounded MT Bold" w:eastAsia="Times New Roman" w:hAnsi="Arial Rounded MT Bold" w:cs="Calibri"/>
          <w:b/>
          <w:sz w:val="22"/>
          <w:szCs w:val="22"/>
        </w:rPr>
        <w:t>complex</w:t>
      </w:r>
      <w:r w:rsidRPr="008B68A0">
        <w:rPr>
          <w:rFonts w:ascii="Arial Rounded MT Bold" w:eastAsia="Times New Roman" w:hAnsi="Arial Rounded MT Bold" w:cs="Calibri"/>
          <w:sz w:val="22"/>
          <w:szCs w:val="22"/>
        </w:rPr>
        <w:t xml:space="preserve"> spoken language</w:t>
      </w:r>
    </w:p>
    <w:p w:rsidR="008B68A0" w:rsidRPr="008B68A0" w:rsidRDefault="008B68A0" w:rsidP="008B68A0">
      <w:pPr>
        <w:rPr>
          <w:rFonts w:ascii="Arial Rounded MT Bold" w:eastAsia="Times New Roman" w:hAnsi="Arial Rounded MT Bold" w:cs="Calibri"/>
          <w:sz w:val="22"/>
          <w:szCs w:val="22"/>
        </w:rPr>
      </w:pPr>
      <w:r>
        <w:rPr>
          <w:rFonts w:ascii="Arial Rounded MT Bold" w:eastAsia="Times New Roman" w:hAnsi="Arial Rounded MT Bold" w:cs="Calibri"/>
          <w:sz w:val="22"/>
          <w:szCs w:val="22"/>
        </w:rPr>
        <w:t>NB: Note the use of the word ‘complex’ which did not appear in the National 5 outcomes</w:t>
      </w:r>
    </w:p>
    <w:p w:rsidR="009F67E8" w:rsidRPr="00C31D9E" w:rsidRDefault="009F67E8" w:rsidP="009F67E8">
      <w:pPr>
        <w:rPr>
          <w:rFonts w:ascii="Arial Rounded MT Bold" w:eastAsia="Times New Roman" w:hAnsi="Arial Rounded MT Bold" w:cs="Calibri"/>
          <w:sz w:val="22"/>
          <w:szCs w:val="22"/>
        </w:rPr>
      </w:pPr>
    </w:p>
    <w:p w:rsidR="00B65A01" w:rsidRPr="00C31D9E" w:rsidRDefault="00B65A01" w:rsidP="009F67E8">
      <w:pPr>
        <w:rPr>
          <w:rFonts w:ascii="Arial Rounded MT Bold" w:eastAsia="Times New Roman" w:hAnsi="Arial Rounded MT Bold" w:cs="Calibri"/>
          <w:sz w:val="22"/>
          <w:szCs w:val="22"/>
        </w:rPr>
      </w:pPr>
      <w:r w:rsidRPr="00C31D9E">
        <w:rPr>
          <w:rFonts w:ascii="Arial Rounded MT Bold" w:eastAsia="Times New Roman" w:hAnsi="Arial Rounded MT Bold" w:cs="Calibri"/>
          <w:sz w:val="22"/>
          <w:szCs w:val="22"/>
        </w:rPr>
        <w:t xml:space="preserve">Your final grade is made up of: </w:t>
      </w:r>
    </w:p>
    <w:p w:rsidR="00B65A01" w:rsidRPr="00C31D9E" w:rsidRDefault="00B65A01" w:rsidP="009F67E8">
      <w:pPr>
        <w:rPr>
          <w:rFonts w:ascii="Arial Rounded MT Bold" w:eastAsia="Times New Roman" w:hAnsi="Arial Rounded MT Bold" w:cs="Calibri"/>
          <w:sz w:val="22"/>
          <w:szCs w:val="22"/>
        </w:rPr>
      </w:pPr>
    </w:p>
    <w:p w:rsidR="009F67E8" w:rsidRPr="00C31D9E" w:rsidRDefault="008B68A0" w:rsidP="009F67E8">
      <w:pPr>
        <w:rPr>
          <w:rFonts w:ascii="Arial Rounded MT Bold" w:eastAsia="Times New Roman" w:hAnsi="Arial Rounded MT Bold" w:cs="Calibri"/>
          <w:b/>
          <w:sz w:val="22"/>
          <w:szCs w:val="22"/>
        </w:rPr>
      </w:pPr>
      <w:r>
        <w:rPr>
          <w:rFonts w:ascii="Arial Rounded MT Bold" w:eastAsia="Times New Roman" w:hAnsi="Arial Rounded MT Bold" w:cs="Calibri"/>
          <w:b/>
          <w:sz w:val="22"/>
          <w:szCs w:val="22"/>
        </w:rPr>
        <w:t>Folio (3</w:t>
      </w:r>
      <w:r w:rsidR="009F67E8" w:rsidRPr="00C31D9E">
        <w:rPr>
          <w:rFonts w:ascii="Arial Rounded MT Bold" w:eastAsia="Times New Roman" w:hAnsi="Arial Rounded MT Bold" w:cs="Calibri"/>
          <w:b/>
          <w:sz w:val="22"/>
          <w:szCs w:val="22"/>
        </w:rPr>
        <w:t>0%)</w:t>
      </w:r>
    </w:p>
    <w:p w:rsidR="00B65A01" w:rsidRPr="00C31D9E" w:rsidRDefault="00B65A01" w:rsidP="00B65A01">
      <w:pPr>
        <w:rPr>
          <w:rFonts w:ascii="Arial Rounded MT Bold" w:eastAsia="Times New Roman" w:hAnsi="Arial Rounded MT Bold" w:cs="Calibri"/>
          <w:sz w:val="22"/>
          <w:szCs w:val="22"/>
        </w:rPr>
      </w:pPr>
      <w:r w:rsidRPr="00C31D9E">
        <w:rPr>
          <w:rFonts w:ascii="Arial Rounded MT Bold" w:eastAsia="Times New Roman" w:hAnsi="Arial Rounded MT Bold" w:cs="Calibri"/>
          <w:sz w:val="22"/>
          <w:szCs w:val="22"/>
        </w:rPr>
        <w:t>2 pieces, each 1300 words maximum</w:t>
      </w:r>
    </w:p>
    <w:p w:rsidR="00B65A01" w:rsidRPr="00C31D9E" w:rsidRDefault="00B65A01" w:rsidP="00B65A01">
      <w:pPr>
        <w:rPr>
          <w:rFonts w:ascii="Arial Rounded MT Bold" w:eastAsia="Times New Roman" w:hAnsi="Arial Rounded MT Bold" w:cs="Calibri"/>
          <w:sz w:val="22"/>
          <w:szCs w:val="22"/>
        </w:rPr>
      </w:pPr>
      <w:r w:rsidRPr="00C31D9E">
        <w:rPr>
          <w:rFonts w:ascii="Arial Rounded MT Bold" w:eastAsia="Times New Roman" w:hAnsi="Arial Rounded MT Bold" w:cs="Calibri"/>
          <w:sz w:val="22"/>
          <w:szCs w:val="22"/>
        </w:rPr>
        <w:t>One creative (personal reflective, short story, drama, poetry, monologue)</w:t>
      </w:r>
    </w:p>
    <w:p w:rsidR="00B65A01" w:rsidRPr="00C31D9E" w:rsidRDefault="00B65A01" w:rsidP="00B65A01">
      <w:pPr>
        <w:rPr>
          <w:rFonts w:ascii="Arial Rounded MT Bold" w:eastAsia="Times New Roman" w:hAnsi="Arial Rounded MT Bold" w:cs="Calibri"/>
          <w:sz w:val="22"/>
          <w:szCs w:val="22"/>
        </w:rPr>
      </w:pPr>
      <w:r w:rsidRPr="00C31D9E">
        <w:rPr>
          <w:rFonts w:ascii="Arial Rounded MT Bold" w:eastAsia="Times New Roman" w:hAnsi="Arial Rounded MT Bold" w:cs="Calibri"/>
          <w:sz w:val="22"/>
          <w:szCs w:val="22"/>
        </w:rPr>
        <w:t>One discursive (persuasive, argumentative, report)</w:t>
      </w:r>
    </w:p>
    <w:p w:rsidR="008B68A0" w:rsidRDefault="008B68A0" w:rsidP="009F67E8">
      <w:pPr>
        <w:rPr>
          <w:rFonts w:ascii="Arial Rounded MT Bold" w:eastAsia="Times New Roman" w:hAnsi="Arial Rounded MT Bold" w:cs="Calibri"/>
          <w:b/>
          <w:sz w:val="22"/>
          <w:szCs w:val="22"/>
        </w:rPr>
      </w:pPr>
    </w:p>
    <w:p w:rsidR="009F67E8" w:rsidRPr="00C31D9E" w:rsidRDefault="009F67E8" w:rsidP="009F67E8">
      <w:pPr>
        <w:rPr>
          <w:rFonts w:ascii="Arial Rounded MT Bold" w:eastAsia="Times New Roman" w:hAnsi="Arial Rounded MT Bold" w:cs="Calibri"/>
          <w:b/>
          <w:sz w:val="22"/>
          <w:szCs w:val="22"/>
        </w:rPr>
      </w:pPr>
      <w:r w:rsidRPr="00C31D9E">
        <w:rPr>
          <w:rFonts w:ascii="Arial Rounded MT Bold" w:eastAsia="Times New Roman" w:hAnsi="Arial Rounded MT Bold" w:cs="Calibri"/>
          <w:b/>
          <w:sz w:val="22"/>
          <w:szCs w:val="22"/>
        </w:rPr>
        <w:t>Exam (80%)</w:t>
      </w:r>
    </w:p>
    <w:p w:rsidR="00B65A01" w:rsidRPr="008B68A0" w:rsidRDefault="009F67E8" w:rsidP="009F67E8">
      <w:pPr>
        <w:rPr>
          <w:rFonts w:ascii="Arial Rounded MT Bold" w:eastAsia="Times New Roman" w:hAnsi="Arial Rounded MT Bold" w:cs="Calibri"/>
          <w:b/>
          <w:sz w:val="22"/>
          <w:szCs w:val="22"/>
        </w:rPr>
      </w:pPr>
      <w:r w:rsidRPr="008B68A0">
        <w:rPr>
          <w:rFonts w:ascii="Arial Rounded MT Bold" w:eastAsia="Times New Roman" w:hAnsi="Arial Rounded MT Bold" w:cs="Calibri"/>
          <w:b/>
          <w:sz w:val="22"/>
          <w:szCs w:val="22"/>
        </w:rPr>
        <w:t xml:space="preserve">Paper 1: </w:t>
      </w:r>
      <w:r w:rsidR="008B68A0" w:rsidRPr="008B68A0">
        <w:rPr>
          <w:rFonts w:ascii="Arial Rounded MT Bold" w:eastAsia="Times New Roman" w:hAnsi="Arial Rounded MT Bold" w:cs="Calibri"/>
          <w:b/>
          <w:sz w:val="22"/>
          <w:szCs w:val="22"/>
        </w:rPr>
        <w:t>Reading for Understanding, Analysis and Evaluation</w:t>
      </w:r>
    </w:p>
    <w:p w:rsidR="00B65A01" w:rsidRPr="00C31D9E" w:rsidRDefault="00B65A01" w:rsidP="00B65A01">
      <w:pPr>
        <w:ind w:firstLine="720"/>
        <w:rPr>
          <w:rFonts w:ascii="Arial Rounded MT Bold" w:eastAsia="Times New Roman" w:hAnsi="Arial Rounded MT Bold" w:cs="Calibri"/>
          <w:sz w:val="22"/>
          <w:szCs w:val="22"/>
        </w:rPr>
      </w:pPr>
      <w:r w:rsidRPr="00C31D9E">
        <w:rPr>
          <w:rFonts w:ascii="Arial Rounded MT Bold" w:eastAsia="Times New Roman" w:hAnsi="Arial Rounded MT Bold" w:cs="Calibri"/>
          <w:sz w:val="22"/>
          <w:szCs w:val="22"/>
        </w:rPr>
        <w:t xml:space="preserve">Read and answer questions on 2 thematically </w:t>
      </w:r>
      <w:r w:rsidR="00C31D9E" w:rsidRPr="00C31D9E">
        <w:rPr>
          <w:rFonts w:ascii="Arial Rounded MT Bold" w:eastAsia="Times New Roman" w:hAnsi="Arial Rounded MT Bold" w:cs="Calibri"/>
          <w:sz w:val="22"/>
          <w:szCs w:val="22"/>
        </w:rPr>
        <w:t>linked</w:t>
      </w:r>
      <w:r w:rsidRPr="00C31D9E">
        <w:rPr>
          <w:rFonts w:ascii="Arial Rounded MT Bold" w:eastAsia="Times New Roman" w:hAnsi="Arial Rounded MT Bold" w:cs="Calibri"/>
          <w:sz w:val="22"/>
          <w:szCs w:val="22"/>
        </w:rPr>
        <w:t xml:space="preserve"> passages </w:t>
      </w:r>
    </w:p>
    <w:p w:rsidR="009F67E8" w:rsidRDefault="008B68A0" w:rsidP="00C31D9E">
      <w:pPr>
        <w:ind w:firstLine="720"/>
        <w:rPr>
          <w:rFonts w:ascii="Arial Rounded MT Bold" w:eastAsia="Times New Roman" w:hAnsi="Arial Rounded MT Bold" w:cs="Calibri"/>
          <w:sz w:val="22"/>
          <w:szCs w:val="22"/>
        </w:rPr>
      </w:pPr>
      <w:r>
        <w:rPr>
          <w:rFonts w:ascii="Arial Rounded MT Bold" w:eastAsia="Times New Roman" w:hAnsi="Arial Rounded MT Bold" w:cs="Calibri"/>
          <w:sz w:val="22"/>
          <w:szCs w:val="22"/>
        </w:rPr>
        <w:t>30 marks – 25 on passage 1 and a 5 mark comparison question</w:t>
      </w:r>
    </w:p>
    <w:p w:rsidR="008B68A0" w:rsidRDefault="008B68A0" w:rsidP="00C31D9E">
      <w:pPr>
        <w:ind w:firstLine="720"/>
        <w:rPr>
          <w:rFonts w:ascii="Arial Rounded MT Bold" w:eastAsia="Times New Roman" w:hAnsi="Arial Rounded MT Bold" w:cs="Calibri"/>
          <w:sz w:val="22"/>
          <w:szCs w:val="22"/>
        </w:rPr>
      </w:pPr>
      <w:r>
        <w:rPr>
          <w:rFonts w:ascii="Arial Rounded MT Bold" w:eastAsia="Times New Roman" w:hAnsi="Arial Rounded MT Bold" w:cs="Calibri"/>
          <w:sz w:val="22"/>
          <w:szCs w:val="22"/>
        </w:rPr>
        <w:t xml:space="preserve">1 hr 30 </w:t>
      </w:r>
      <w:proofErr w:type="spellStart"/>
      <w:r>
        <w:rPr>
          <w:rFonts w:ascii="Arial Rounded MT Bold" w:eastAsia="Times New Roman" w:hAnsi="Arial Rounded MT Bold" w:cs="Calibri"/>
          <w:sz w:val="22"/>
          <w:szCs w:val="22"/>
        </w:rPr>
        <w:t>mins</w:t>
      </w:r>
      <w:proofErr w:type="spellEnd"/>
    </w:p>
    <w:p w:rsidR="008B68A0" w:rsidRPr="00C31D9E" w:rsidRDefault="008B68A0" w:rsidP="008B68A0">
      <w:pPr>
        <w:rPr>
          <w:rFonts w:ascii="Arial Rounded MT Bold" w:eastAsia="Times New Roman" w:hAnsi="Arial Rounded MT Bold" w:cs="Calibri"/>
          <w:sz w:val="22"/>
          <w:szCs w:val="22"/>
        </w:rPr>
      </w:pPr>
      <w:r>
        <w:rPr>
          <w:rFonts w:ascii="Arial Rounded MT Bold" w:eastAsia="Times New Roman" w:hAnsi="Arial Rounded MT Bold" w:cs="Calibri"/>
          <w:sz w:val="22"/>
          <w:szCs w:val="22"/>
        </w:rPr>
        <w:t>Note that there are no marks for quotation in the Higher Paper. This is also the case for your Scottish text. Selecting quotes may have accounted for more than a third of your RUAE marks at National 5 and half of the marks in your Nat 5 Scottish Text responses.</w:t>
      </w:r>
    </w:p>
    <w:p w:rsidR="00C31D9E" w:rsidRPr="008B68A0" w:rsidRDefault="009F67E8" w:rsidP="009F67E8">
      <w:pPr>
        <w:rPr>
          <w:rFonts w:ascii="Arial Rounded MT Bold" w:eastAsia="Times New Roman" w:hAnsi="Arial Rounded MT Bold" w:cs="Calibri"/>
          <w:b/>
          <w:sz w:val="22"/>
          <w:szCs w:val="22"/>
        </w:rPr>
      </w:pPr>
      <w:r w:rsidRPr="008B68A0">
        <w:rPr>
          <w:rFonts w:ascii="Arial Rounded MT Bold" w:eastAsia="Times New Roman" w:hAnsi="Arial Rounded MT Bold" w:cs="Calibri"/>
          <w:b/>
          <w:sz w:val="22"/>
          <w:szCs w:val="22"/>
        </w:rPr>
        <w:t xml:space="preserve">Paper 2: Critical </w:t>
      </w:r>
      <w:r w:rsidR="008B68A0" w:rsidRPr="008B68A0">
        <w:rPr>
          <w:rFonts w:ascii="Arial Rounded MT Bold" w:eastAsia="Times New Roman" w:hAnsi="Arial Rounded MT Bold" w:cs="Calibri"/>
          <w:b/>
          <w:sz w:val="22"/>
          <w:szCs w:val="22"/>
        </w:rPr>
        <w:t>Reading</w:t>
      </w:r>
      <w:r w:rsidRPr="008B68A0">
        <w:rPr>
          <w:rFonts w:ascii="Arial Rounded MT Bold" w:eastAsia="Times New Roman" w:hAnsi="Arial Rounded MT Bold" w:cs="Calibri"/>
          <w:b/>
          <w:sz w:val="22"/>
          <w:szCs w:val="22"/>
        </w:rPr>
        <w:t xml:space="preserve"> </w:t>
      </w:r>
    </w:p>
    <w:p w:rsidR="009F67E8" w:rsidRDefault="009F67E8" w:rsidP="00C31D9E">
      <w:pPr>
        <w:ind w:firstLine="720"/>
        <w:rPr>
          <w:rFonts w:ascii="Arial Rounded MT Bold" w:eastAsia="Times New Roman" w:hAnsi="Arial Rounded MT Bold" w:cs="Calibri"/>
          <w:sz w:val="22"/>
          <w:szCs w:val="22"/>
        </w:rPr>
      </w:pPr>
      <w:r w:rsidRPr="00C31D9E">
        <w:rPr>
          <w:rFonts w:ascii="Arial Rounded MT Bold" w:eastAsia="Times New Roman" w:hAnsi="Arial Rounded MT Bold" w:cs="Calibri"/>
          <w:sz w:val="22"/>
          <w:szCs w:val="22"/>
        </w:rPr>
        <w:t>1 hour 30 minutes</w:t>
      </w:r>
    </w:p>
    <w:p w:rsidR="008B68A0" w:rsidRPr="00C31D9E" w:rsidRDefault="008B68A0" w:rsidP="00C31D9E">
      <w:pPr>
        <w:ind w:firstLine="720"/>
        <w:rPr>
          <w:rFonts w:ascii="Arial Rounded MT Bold" w:eastAsia="Times New Roman" w:hAnsi="Arial Rounded MT Bold" w:cs="Calibri"/>
          <w:sz w:val="22"/>
          <w:szCs w:val="22"/>
        </w:rPr>
      </w:pPr>
      <w:r>
        <w:rPr>
          <w:rFonts w:ascii="Arial Rounded MT Bold" w:eastAsia="Times New Roman" w:hAnsi="Arial Rounded MT Bold" w:cs="Calibri"/>
          <w:sz w:val="22"/>
          <w:szCs w:val="22"/>
        </w:rPr>
        <w:t>1 Scottish Text (final 10 mark question)</w:t>
      </w:r>
    </w:p>
    <w:p w:rsidR="008B68A0" w:rsidRDefault="008B68A0" w:rsidP="00C31D9E">
      <w:pPr>
        <w:ind w:firstLine="720"/>
        <w:rPr>
          <w:rFonts w:ascii="Arial Rounded MT Bold" w:eastAsia="Times New Roman" w:hAnsi="Arial Rounded MT Bold" w:cs="Calibri"/>
          <w:sz w:val="22"/>
          <w:szCs w:val="22"/>
        </w:rPr>
      </w:pPr>
      <w:r>
        <w:rPr>
          <w:rFonts w:ascii="Arial Rounded MT Bold" w:eastAsia="Times New Roman" w:hAnsi="Arial Rounded MT Bold" w:cs="Calibri"/>
          <w:sz w:val="22"/>
          <w:szCs w:val="22"/>
        </w:rPr>
        <w:t>1 Critical Essay on a different genre</w:t>
      </w:r>
    </w:p>
    <w:p w:rsidR="008B68A0" w:rsidRDefault="008B68A0" w:rsidP="00C31D9E">
      <w:pPr>
        <w:ind w:firstLine="720"/>
        <w:rPr>
          <w:rFonts w:ascii="Arial Rounded MT Bold" w:eastAsia="Times New Roman" w:hAnsi="Arial Rounded MT Bold" w:cs="Calibri"/>
          <w:sz w:val="22"/>
          <w:szCs w:val="22"/>
        </w:rPr>
      </w:pPr>
    </w:p>
    <w:p w:rsidR="00854D3C" w:rsidRDefault="00854D3C"/>
    <w:sectPr w:rsidR="00854D3C" w:rsidSect="00854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50"/>
    <w:multiLevelType w:val="hybridMultilevel"/>
    <w:tmpl w:val="9802F8E8"/>
    <w:lvl w:ilvl="0" w:tplc="9BDE274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56B13"/>
    <w:multiLevelType w:val="hybridMultilevel"/>
    <w:tmpl w:val="19B0F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60E44"/>
    <w:multiLevelType w:val="hybridMultilevel"/>
    <w:tmpl w:val="0F08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67813"/>
    <w:multiLevelType w:val="hybridMultilevel"/>
    <w:tmpl w:val="941ED812"/>
    <w:lvl w:ilvl="0" w:tplc="D85496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449D1"/>
    <w:multiLevelType w:val="hybridMultilevel"/>
    <w:tmpl w:val="5874C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353BB"/>
    <w:multiLevelType w:val="hybridMultilevel"/>
    <w:tmpl w:val="E1BC735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E8"/>
    <w:rsid w:val="001E1E3C"/>
    <w:rsid w:val="004E7865"/>
    <w:rsid w:val="00854D3C"/>
    <w:rsid w:val="008B68A0"/>
    <w:rsid w:val="009F67E8"/>
    <w:rsid w:val="00B65A01"/>
    <w:rsid w:val="00C31D9E"/>
    <w:rsid w:val="00E1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7F50C9-D204-4F7C-9CA9-6AD5AD34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7E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8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A0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A2B08F75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hbradshaw</dc:creator>
  <cp:lastModifiedBy>HBRADSHAW</cp:lastModifiedBy>
  <cp:revision>2</cp:revision>
  <cp:lastPrinted>2018-05-22T11:00:00Z</cp:lastPrinted>
  <dcterms:created xsi:type="dcterms:W3CDTF">2019-09-10T10:36:00Z</dcterms:created>
  <dcterms:modified xsi:type="dcterms:W3CDTF">2019-09-10T10:36:00Z</dcterms:modified>
</cp:coreProperties>
</file>