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6D7" w:rsidRDefault="00A0507D">
      <w:pPr>
        <w:rPr>
          <w:rFonts w:ascii="Arial" w:hAnsi="Arial" w:cs="Arial"/>
        </w:rPr>
      </w:pPr>
      <w:bookmarkStart w:id="0" w:name="_GoBack"/>
      <w:bookmarkEnd w:id="0"/>
      <w:r w:rsidRPr="00A446D7">
        <w:rPr>
          <w:rFonts w:ascii="Arial" w:hAnsi="Arial" w:cs="Arial"/>
          <w:b/>
          <w:u w:val="double"/>
        </w:rPr>
        <w:t>Added Value Unit: Discursive Writing</w:t>
      </w:r>
      <w:r w:rsidR="004F7C36" w:rsidRPr="00A446D7">
        <w:rPr>
          <w:rFonts w:ascii="Arial" w:hAnsi="Arial" w:cs="Arial"/>
          <w:b/>
          <w:u w:val="double"/>
        </w:rPr>
        <w:t xml:space="preserve"> </w:t>
      </w:r>
      <w:r w:rsidR="004F7C36" w:rsidRPr="00A446D7">
        <w:rPr>
          <w:rFonts w:ascii="Arial" w:hAnsi="Arial" w:cs="Arial"/>
        </w:rPr>
        <w:t xml:space="preserve"> </w:t>
      </w:r>
      <w:r w:rsidR="004F7C36" w:rsidRPr="00A446D7">
        <w:rPr>
          <w:rFonts w:ascii="Arial" w:hAnsi="Arial" w:cs="Arial"/>
        </w:rPr>
        <w:tab/>
      </w:r>
    </w:p>
    <w:p w:rsidR="00A446D7" w:rsidRPr="00A446D7" w:rsidRDefault="00A446D7">
      <w:pPr>
        <w:rPr>
          <w:rFonts w:ascii="Arial" w:hAnsi="Arial" w:cs="Arial"/>
        </w:rPr>
      </w:pPr>
      <w:r>
        <w:rPr>
          <w:rFonts w:ascii="Arial" w:hAnsi="Arial" w:cs="Arial"/>
          <w:b/>
        </w:rPr>
        <w:t>N</w:t>
      </w:r>
      <w:r w:rsidR="004F7C36" w:rsidRPr="00A446D7">
        <w:rPr>
          <w:rFonts w:ascii="Arial" w:hAnsi="Arial" w:cs="Arial"/>
          <w:b/>
        </w:rPr>
        <w:t>ame: ________________________</w:t>
      </w:r>
      <w:r>
        <w:rPr>
          <w:rFonts w:ascii="Arial" w:hAnsi="Arial" w:cs="Arial"/>
          <w:b/>
        </w:rPr>
        <w:t xml:space="preserve"> </w:t>
      </w:r>
      <w:r w:rsidRPr="00A446D7">
        <w:rPr>
          <w:rFonts w:ascii="Arial" w:hAnsi="Arial" w:cs="Arial"/>
          <w:b/>
        </w:rPr>
        <w:t>Topic: ______________________________</w:t>
      </w:r>
    </w:p>
    <w:p w:rsidR="00FE56E9" w:rsidRPr="00A446D7" w:rsidRDefault="00FE56E9">
      <w:pPr>
        <w:rPr>
          <w:rFonts w:ascii="Arial" w:hAnsi="Arial" w:cs="Arial"/>
          <w:b/>
        </w:rPr>
      </w:pPr>
      <w:r w:rsidRPr="00A446D7">
        <w:rPr>
          <w:rFonts w:ascii="Arial" w:hAnsi="Arial" w:cs="Arial"/>
          <w:b/>
        </w:rPr>
        <w:t>Outcomes</w:t>
      </w:r>
    </w:p>
    <w:p w:rsidR="00A0507D" w:rsidRPr="00A446D7" w:rsidRDefault="00A0507D" w:rsidP="00A0507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446D7">
        <w:rPr>
          <w:rFonts w:ascii="Arial" w:hAnsi="Arial" w:cs="Arial"/>
        </w:rPr>
        <w:t>Understanding and evaluating straightforward texts</w:t>
      </w:r>
    </w:p>
    <w:p w:rsidR="00A0507D" w:rsidRPr="00A446D7" w:rsidRDefault="00A0507D" w:rsidP="00A0507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446D7">
        <w:rPr>
          <w:rFonts w:ascii="Arial" w:hAnsi="Arial" w:cs="Arial"/>
        </w:rPr>
        <w:t>Selecting relevant information from the texts</w:t>
      </w:r>
    </w:p>
    <w:p w:rsidR="00A0507D" w:rsidRPr="00A446D7" w:rsidRDefault="00A0507D" w:rsidP="00A0507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446D7">
        <w:rPr>
          <w:rFonts w:ascii="Arial" w:hAnsi="Arial" w:cs="Arial"/>
        </w:rPr>
        <w:t>Presenting findings on the topic</w:t>
      </w:r>
    </w:p>
    <w:p w:rsidR="00A446D7" w:rsidRDefault="00A0507D" w:rsidP="00FE56E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446D7">
        <w:rPr>
          <w:rFonts w:ascii="Arial" w:hAnsi="Arial" w:cs="Arial"/>
        </w:rPr>
        <w:t>Responding to oral questions relevant to the topic</w:t>
      </w:r>
    </w:p>
    <w:p w:rsidR="00FE56E9" w:rsidRPr="00A446D7" w:rsidRDefault="00FE56E9" w:rsidP="00A446D7">
      <w:pPr>
        <w:rPr>
          <w:rFonts w:ascii="Arial" w:hAnsi="Arial" w:cs="Arial"/>
        </w:rPr>
      </w:pPr>
      <w:r w:rsidRPr="00A446D7">
        <w:rPr>
          <w:rFonts w:ascii="Arial" w:hAnsi="Arial" w:cs="Arial"/>
          <w:b/>
        </w:rPr>
        <w:t>Discursive Writing: Planning and Reading</w:t>
      </w:r>
    </w:p>
    <w:p w:rsidR="00FE56E9" w:rsidRPr="00A446D7" w:rsidRDefault="00FE56E9" w:rsidP="00A446D7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A446D7">
        <w:rPr>
          <w:rFonts w:ascii="Arial" w:hAnsi="Arial" w:cs="Arial"/>
        </w:rPr>
        <w:t>Choose 2 of the texts you used to investigate your topic</w:t>
      </w:r>
      <w:r w:rsidR="009A79C6" w:rsidRPr="00A446D7">
        <w:rPr>
          <w:rFonts w:ascii="Arial" w:hAnsi="Arial" w:cs="Arial"/>
        </w:rPr>
        <w:t>. It would be useful to choose 2 which adopt differing stances towards the same topic.</w:t>
      </w:r>
      <w:r w:rsidR="004F7C36" w:rsidRPr="00A446D7">
        <w:rPr>
          <w:rFonts w:ascii="Arial" w:hAnsi="Arial" w:cs="Arial"/>
        </w:rPr>
        <w:t xml:space="preserve"> You can choose a news article, documentary, poster or pamphlet…..</w:t>
      </w:r>
    </w:p>
    <w:p w:rsidR="00FE56E9" w:rsidRPr="00A446D7" w:rsidRDefault="00FE56E9" w:rsidP="00FE56E9">
      <w:pPr>
        <w:ind w:firstLine="720"/>
        <w:rPr>
          <w:rFonts w:ascii="Arial" w:hAnsi="Arial" w:cs="Arial"/>
        </w:rPr>
      </w:pPr>
      <w:r w:rsidRPr="00A446D7">
        <w:rPr>
          <w:rFonts w:ascii="Arial" w:hAnsi="Arial" w:cs="Arial"/>
        </w:rPr>
        <w:t>Write them down below</w:t>
      </w:r>
    </w:p>
    <w:p w:rsidR="00FE56E9" w:rsidRPr="00A446D7" w:rsidRDefault="00FE56E9" w:rsidP="00FE56E9">
      <w:pPr>
        <w:rPr>
          <w:rFonts w:ascii="Arial" w:hAnsi="Arial" w:cs="Arial"/>
          <w:b/>
        </w:rPr>
      </w:pPr>
      <w:r w:rsidRPr="00A446D7">
        <w:rPr>
          <w:rFonts w:ascii="Arial" w:hAnsi="Arial" w:cs="Arial"/>
          <w:b/>
        </w:rPr>
        <w:t xml:space="preserve">Text 1: </w:t>
      </w:r>
    </w:p>
    <w:p w:rsidR="00FE56E9" w:rsidRPr="00A446D7" w:rsidRDefault="00FE56E9" w:rsidP="00FE56E9">
      <w:pPr>
        <w:rPr>
          <w:rFonts w:ascii="Arial" w:hAnsi="Arial" w:cs="Arial"/>
        </w:rPr>
      </w:pPr>
      <w:r w:rsidRPr="00A446D7">
        <w:rPr>
          <w:rFonts w:ascii="Arial" w:hAnsi="Arial" w:cs="Arial"/>
        </w:rPr>
        <w:t>Title: _______________________________ Author: _______________ Date:___________</w:t>
      </w:r>
    </w:p>
    <w:p w:rsidR="00FE56E9" w:rsidRPr="00A446D7" w:rsidRDefault="00FE56E9" w:rsidP="00FE56E9">
      <w:pPr>
        <w:rPr>
          <w:rFonts w:ascii="Arial" w:hAnsi="Arial" w:cs="Arial"/>
          <w:b/>
        </w:rPr>
      </w:pPr>
      <w:r w:rsidRPr="00A446D7">
        <w:rPr>
          <w:rFonts w:ascii="Arial" w:hAnsi="Arial" w:cs="Arial"/>
          <w:b/>
        </w:rPr>
        <w:t xml:space="preserve">Text 2: </w:t>
      </w:r>
    </w:p>
    <w:p w:rsidR="00A446D7" w:rsidRDefault="00FE56E9" w:rsidP="00A446D7">
      <w:pPr>
        <w:rPr>
          <w:rFonts w:ascii="Arial" w:hAnsi="Arial" w:cs="Arial"/>
        </w:rPr>
      </w:pPr>
      <w:r w:rsidRPr="00A446D7">
        <w:rPr>
          <w:rFonts w:ascii="Arial" w:hAnsi="Arial" w:cs="Arial"/>
        </w:rPr>
        <w:t>Title: _______________________________ Author: _______________ Date:___________</w:t>
      </w:r>
    </w:p>
    <w:p w:rsidR="00FE56E9" w:rsidRDefault="00770C7B" w:rsidP="00A446D7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-405765</wp:posOffset>
                </wp:positionH>
                <wp:positionV relativeFrom="paragraph">
                  <wp:posOffset>444500</wp:posOffset>
                </wp:positionV>
                <wp:extent cx="6520180" cy="1974850"/>
                <wp:effectExtent l="13335" t="5715" r="10160" b="1016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0180" cy="197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46D7" w:rsidRDefault="00A446D7">
                            <w:r>
                              <w:t>Text 1: PURPOSE: _____________________________________________________________________</w:t>
                            </w:r>
                          </w:p>
                          <w:p w:rsidR="00A446D7" w:rsidRDefault="00A446D7">
                            <w:r>
                              <w:t>REASONS/EVIDENCE:</w:t>
                            </w:r>
                          </w:p>
                          <w:p w:rsidR="00A446D7" w:rsidRDefault="00A446D7"/>
                          <w:p w:rsidR="00A446D7" w:rsidRDefault="00A446D7"/>
                          <w:p w:rsidR="00A446D7" w:rsidRDefault="00A446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1.95pt;margin-top:35pt;width:513.4pt;height:15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">
                <v:textbox>
                  <w:txbxContent>
                    <w:p w:rsidR="00A446D7" w:rsidRDefault="00A446D7">
                      <w:r>
                        <w:t>Text 1: PURPOSE: _____________________________________________________________________</w:t>
                      </w:r>
                    </w:p>
                    <w:p w:rsidR="00A446D7" w:rsidRDefault="00A446D7">
                      <w:r>
                        <w:t>REASONS/EVIDENCE:</w:t>
                      </w:r>
                    </w:p>
                    <w:p w:rsidR="00A446D7" w:rsidRDefault="00A446D7"/>
                    <w:p w:rsidR="00A446D7" w:rsidRDefault="00A446D7"/>
                    <w:p w:rsidR="00A446D7" w:rsidRDefault="00A446D7"/>
                  </w:txbxContent>
                </v:textbox>
              </v:shape>
            </w:pict>
          </mc:Fallback>
        </mc:AlternateContent>
      </w:r>
      <w:r w:rsidR="00FE56E9" w:rsidRPr="00A446D7">
        <w:rPr>
          <w:rFonts w:ascii="Arial" w:hAnsi="Arial" w:cs="Arial"/>
        </w:rPr>
        <w:t>Write down the purpose of each text giving clear reasons for your answer. You may quote from the text or explain in your own words</w:t>
      </w:r>
    </w:p>
    <w:p w:rsidR="00A446D7" w:rsidRDefault="00A446D7" w:rsidP="00A446D7">
      <w:pPr>
        <w:rPr>
          <w:rFonts w:ascii="Arial" w:hAnsi="Arial" w:cs="Arial"/>
        </w:rPr>
      </w:pPr>
    </w:p>
    <w:p w:rsidR="00A446D7" w:rsidRPr="00A446D7" w:rsidRDefault="00A446D7" w:rsidP="00A446D7">
      <w:pPr>
        <w:rPr>
          <w:rFonts w:ascii="Arial" w:hAnsi="Arial" w:cs="Arial"/>
        </w:rPr>
      </w:pPr>
    </w:p>
    <w:p w:rsidR="00FE56E9" w:rsidRPr="00A446D7" w:rsidRDefault="00FE56E9" w:rsidP="00FE56E9">
      <w:pPr>
        <w:rPr>
          <w:rFonts w:ascii="Arial" w:hAnsi="Arial" w:cs="Arial"/>
        </w:rPr>
      </w:pPr>
    </w:p>
    <w:p w:rsidR="00FE56E9" w:rsidRPr="00A446D7" w:rsidRDefault="00FE56E9" w:rsidP="00FE56E9">
      <w:pPr>
        <w:rPr>
          <w:rFonts w:ascii="Arial" w:hAnsi="Arial" w:cs="Arial"/>
        </w:rPr>
      </w:pPr>
    </w:p>
    <w:p w:rsidR="00FE56E9" w:rsidRPr="00A446D7" w:rsidRDefault="00FE56E9" w:rsidP="00FE56E9">
      <w:pPr>
        <w:rPr>
          <w:rFonts w:ascii="Arial" w:hAnsi="Arial" w:cs="Arial"/>
        </w:rPr>
      </w:pPr>
    </w:p>
    <w:p w:rsidR="00FE56E9" w:rsidRPr="00A446D7" w:rsidRDefault="00FE56E9" w:rsidP="00FE56E9">
      <w:pPr>
        <w:rPr>
          <w:rFonts w:ascii="Arial" w:hAnsi="Arial" w:cs="Arial"/>
        </w:rPr>
      </w:pPr>
    </w:p>
    <w:p w:rsidR="00FE56E9" w:rsidRPr="00A446D7" w:rsidRDefault="00FE56E9" w:rsidP="00FE56E9">
      <w:pPr>
        <w:rPr>
          <w:rFonts w:ascii="Arial" w:hAnsi="Arial" w:cs="Arial"/>
        </w:rPr>
      </w:pPr>
    </w:p>
    <w:p w:rsidR="00A446D7" w:rsidRPr="00A446D7" w:rsidRDefault="00770C7B" w:rsidP="00FE56E9">
      <w:pPr>
        <w:rPr>
          <w:rFonts w:ascii="Arial" w:hAnsi="Arial" w:cs="Arial"/>
        </w:rPr>
      </w:pPr>
      <w:r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-405765</wp:posOffset>
                </wp:positionH>
                <wp:positionV relativeFrom="paragraph">
                  <wp:posOffset>200025</wp:posOffset>
                </wp:positionV>
                <wp:extent cx="6520180" cy="1889760"/>
                <wp:effectExtent l="13335" t="10795" r="10160" b="1397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0180" cy="1889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46D7" w:rsidRDefault="00A446D7">
                            <w:r>
                              <w:t>Text 2: PURPOSE: ______________________________________________________________________</w:t>
                            </w:r>
                          </w:p>
                          <w:p w:rsidR="00A446D7" w:rsidRDefault="00A446D7">
                            <w:r>
                              <w:t>REASONS/EVIDENCE:</w:t>
                            </w:r>
                          </w:p>
                          <w:p w:rsidR="00A446D7" w:rsidRDefault="00A446D7"/>
                          <w:p w:rsidR="00A446D7" w:rsidRDefault="00A446D7"/>
                          <w:p w:rsidR="00A446D7" w:rsidRDefault="00A446D7"/>
                          <w:p w:rsidR="00A446D7" w:rsidRDefault="00A446D7"/>
                          <w:p w:rsidR="00A446D7" w:rsidRDefault="00A446D7"/>
                          <w:p w:rsidR="00A446D7" w:rsidRDefault="00A446D7"/>
                          <w:p w:rsidR="00A446D7" w:rsidRDefault="00A446D7"/>
                          <w:p w:rsidR="00A446D7" w:rsidRDefault="00A446D7"/>
                          <w:p w:rsidR="00A446D7" w:rsidRDefault="00A446D7"/>
                          <w:p w:rsidR="00A446D7" w:rsidRDefault="00A446D7"/>
                          <w:p w:rsidR="00A446D7" w:rsidRDefault="00A446D7"/>
                          <w:p w:rsidR="00A446D7" w:rsidRDefault="00A446D7"/>
                          <w:p w:rsidR="00A446D7" w:rsidRDefault="00A446D7"/>
                          <w:p w:rsidR="00A446D7" w:rsidRDefault="00A446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31.95pt;margin-top:15.75pt;width:513.4pt;height:148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">
                <v:textbox>
                  <w:txbxContent>
                    <w:p w:rsidR="00A446D7" w:rsidRDefault="00A446D7">
                      <w:r>
                        <w:t>Text 2: PURPOSE: ______________________________________________________________________</w:t>
                      </w:r>
                    </w:p>
                    <w:p w:rsidR="00A446D7" w:rsidRDefault="00A446D7">
                      <w:r>
                        <w:t>REASONS/EVIDENCE:</w:t>
                      </w:r>
                    </w:p>
                    <w:p w:rsidR="00A446D7" w:rsidRDefault="00A446D7"/>
                    <w:p w:rsidR="00A446D7" w:rsidRDefault="00A446D7"/>
                    <w:p w:rsidR="00A446D7" w:rsidRDefault="00A446D7"/>
                    <w:p w:rsidR="00A446D7" w:rsidRDefault="00A446D7"/>
                    <w:p w:rsidR="00A446D7" w:rsidRDefault="00A446D7"/>
                    <w:p w:rsidR="00A446D7" w:rsidRDefault="00A446D7"/>
                    <w:p w:rsidR="00A446D7" w:rsidRDefault="00A446D7"/>
                    <w:p w:rsidR="00A446D7" w:rsidRDefault="00A446D7"/>
                    <w:p w:rsidR="00A446D7" w:rsidRDefault="00A446D7"/>
                    <w:p w:rsidR="00A446D7" w:rsidRDefault="00A446D7"/>
                    <w:p w:rsidR="00A446D7" w:rsidRDefault="00A446D7"/>
                    <w:p w:rsidR="00A446D7" w:rsidRDefault="00A446D7"/>
                    <w:p w:rsidR="00A446D7" w:rsidRDefault="00A446D7"/>
                    <w:p w:rsidR="00A446D7" w:rsidRDefault="00A446D7"/>
                  </w:txbxContent>
                </v:textbox>
              </v:shape>
            </w:pict>
          </mc:Fallback>
        </mc:AlternateContent>
      </w:r>
    </w:p>
    <w:p w:rsidR="00FE56E9" w:rsidRPr="00A446D7" w:rsidRDefault="00FE56E9" w:rsidP="00FE56E9">
      <w:pPr>
        <w:rPr>
          <w:rFonts w:ascii="Arial" w:hAnsi="Arial" w:cs="Arial"/>
        </w:rPr>
      </w:pPr>
    </w:p>
    <w:p w:rsidR="00FE56E9" w:rsidRPr="00A446D7" w:rsidRDefault="00FE56E9" w:rsidP="00FE56E9">
      <w:pPr>
        <w:rPr>
          <w:rFonts w:ascii="Arial" w:hAnsi="Arial" w:cs="Arial"/>
        </w:rPr>
      </w:pPr>
    </w:p>
    <w:p w:rsidR="00FE56E9" w:rsidRPr="00A446D7" w:rsidRDefault="00FE56E9" w:rsidP="00FE56E9">
      <w:pPr>
        <w:rPr>
          <w:rFonts w:ascii="Arial" w:hAnsi="Arial" w:cs="Arial"/>
        </w:rPr>
      </w:pPr>
    </w:p>
    <w:p w:rsidR="00A446D7" w:rsidRDefault="00A446D7" w:rsidP="009A79C6">
      <w:pPr>
        <w:pStyle w:val="ListParagraph"/>
        <w:numPr>
          <w:ilvl w:val="0"/>
          <w:numId w:val="2"/>
        </w:numPr>
        <w:rPr>
          <w:rFonts w:ascii="Arial" w:hAnsi="Arial" w:cs="Arial"/>
        </w:rPr>
      </w:pPr>
    </w:p>
    <w:p w:rsidR="00A446D7" w:rsidRDefault="00A446D7" w:rsidP="009A79C6">
      <w:pPr>
        <w:pStyle w:val="ListParagraph"/>
        <w:numPr>
          <w:ilvl w:val="0"/>
          <w:numId w:val="2"/>
        </w:numPr>
        <w:rPr>
          <w:rFonts w:ascii="Arial" w:hAnsi="Arial" w:cs="Arial"/>
        </w:rPr>
      </w:pPr>
    </w:p>
    <w:p w:rsidR="00A446D7" w:rsidRDefault="00A446D7" w:rsidP="009A79C6">
      <w:pPr>
        <w:pStyle w:val="ListParagraph"/>
        <w:numPr>
          <w:ilvl w:val="0"/>
          <w:numId w:val="2"/>
        </w:numPr>
        <w:rPr>
          <w:rFonts w:ascii="Arial" w:hAnsi="Arial" w:cs="Arial"/>
        </w:rPr>
      </w:pPr>
    </w:p>
    <w:p w:rsidR="00FE56E9" w:rsidRPr="00A446D7" w:rsidRDefault="009A79C6" w:rsidP="00A446D7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A446D7">
        <w:rPr>
          <w:rFonts w:ascii="Arial" w:hAnsi="Arial" w:cs="Arial"/>
        </w:rPr>
        <w:lastRenderedPageBreak/>
        <w:t>Write down the main ideas/information in each text</w:t>
      </w:r>
    </w:p>
    <w:p w:rsidR="004F7C36" w:rsidRPr="00A446D7" w:rsidRDefault="004F7C36" w:rsidP="004F7C36">
      <w:pPr>
        <w:pStyle w:val="ListParagraph"/>
        <w:rPr>
          <w:rFonts w:ascii="Arial" w:hAnsi="Arial" w:cs="Arial"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4803"/>
        <w:gridCol w:w="4803"/>
      </w:tblGrid>
      <w:tr w:rsidR="004F7C36" w:rsidRPr="00A446D7" w:rsidTr="004F7C36">
        <w:tc>
          <w:tcPr>
            <w:tcW w:w="4803" w:type="dxa"/>
          </w:tcPr>
          <w:p w:rsidR="004F7C36" w:rsidRPr="00A446D7" w:rsidRDefault="004F7C36" w:rsidP="004F7C36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 w:rsidRPr="00A446D7">
              <w:rPr>
                <w:rFonts w:ascii="Arial" w:hAnsi="Arial" w:cs="Arial"/>
                <w:b/>
              </w:rPr>
              <w:t>Text 1: Main Ideas</w:t>
            </w:r>
          </w:p>
        </w:tc>
        <w:tc>
          <w:tcPr>
            <w:tcW w:w="4803" w:type="dxa"/>
          </w:tcPr>
          <w:p w:rsidR="004F7C36" w:rsidRPr="00A446D7" w:rsidRDefault="004F7C36" w:rsidP="004F7C36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 w:rsidRPr="00A446D7">
              <w:rPr>
                <w:rFonts w:ascii="Arial" w:hAnsi="Arial" w:cs="Arial"/>
                <w:b/>
              </w:rPr>
              <w:t>Text 2: Main Ideas</w:t>
            </w:r>
          </w:p>
        </w:tc>
      </w:tr>
      <w:tr w:rsidR="004F7C36" w:rsidRPr="00A446D7" w:rsidTr="004F7C36">
        <w:tc>
          <w:tcPr>
            <w:tcW w:w="4803" w:type="dxa"/>
          </w:tcPr>
          <w:p w:rsidR="004F7C36" w:rsidRPr="00A446D7" w:rsidRDefault="004F7C36" w:rsidP="004F7C36">
            <w:pPr>
              <w:pStyle w:val="ListParagraph"/>
              <w:ind w:left="0"/>
              <w:rPr>
                <w:rFonts w:ascii="Arial" w:hAnsi="Arial" w:cs="Arial"/>
              </w:rPr>
            </w:pPr>
          </w:p>
          <w:p w:rsidR="004F7C36" w:rsidRPr="00A446D7" w:rsidRDefault="004F7C36" w:rsidP="004F7C36">
            <w:pPr>
              <w:pStyle w:val="ListParagraph"/>
              <w:ind w:left="0"/>
              <w:rPr>
                <w:rFonts w:ascii="Arial" w:hAnsi="Arial" w:cs="Arial"/>
              </w:rPr>
            </w:pPr>
          </w:p>
          <w:p w:rsidR="004F7C36" w:rsidRPr="00A446D7" w:rsidRDefault="004F7C36" w:rsidP="004F7C36">
            <w:pPr>
              <w:pStyle w:val="ListParagraph"/>
              <w:ind w:left="0"/>
              <w:rPr>
                <w:rFonts w:ascii="Arial" w:hAnsi="Arial" w:cs="Arial"/>
              </w:rPr>
            </w:pPr>
          </w:p>
          <w:p w:rsidR="004F7C36" w:rsidRPr="00A446D7" w:rsidRDefault="004F7C36" w:rsidP="004F7C36">
            <w:pPr>
              <w:pStyle w:val="ListParagraph"/>
              <w:ind w:left="0"/>
              <w:rPr>
                <w:rFonts w:ascii="Arial" w:hAnsi="Arial" w:cs="Arial"/>
              </w:rPr>
            </w:pPr>
          </w:p>
          <w:p w:rsidR="004F7C36" w:rsidRPr="00A446D7" w:rsidRDefault="004F7C36" w:rsidP="004F7C36">
            <w:pPr>
              <w:pStyle w:val="ListParagraph"/>
              <w:ind w:left="0"/>
              <w:rPr>
                <w:rFonts w:ascii="Arial" w:hAnsi="Arial" w:cs="Arial"/>
              </w:rPr>
            </w:pPr>
          </w:p>
          <w:p w:rsidR="004F7C36" w:rsidRPr="00A446D7" w:rsidRDefault="004F7C36" w:rsidP="004F7C36">
            <w:pPr>
              <w:pStyle w:val="ListParagraph"/>
              <w:ind w:left="0"/>
              <w:rPr>
                <w:rFonts w:ascii="Arial" w:hAnsi="Arial" w:cs="Arial"/>
              </w:rPr>
            </w:pPr>
          </w:p>
          <w:p w:rsidR="004F7C36" w:rsidRPr="00A446D7" w:rsidRDefault="004F7C36" w:rsidP="004F7C36">
            <w:pPr>
              <w:pStyle w:val="ListParagraph"/>
              <w:ind w:left="0"/>
              <w:rPr>
                <w:rFonts w:ascii="Arial" w:hAnsi="Arial" w:cs="Arial"/>
              </w:rPr>
            </w:pPr>
          </w:p>
          <w:p w:rsidR="004F7C36" w:rsidRPr="00A446D7" w:rsidRDefault="004F7C36" w:rsidP="004F7C36">
            <w:pPr>
              <w:pStyle w:val="ListParagraph"/>
              <w:ind w:left="0"/>
              <w:rPr>
                <w:rFonts w:ascii="Arial" w:hAnsi="Arial" w:cs="Arial"/>
              </w:rPr>
            </w:pPr>
          </w:p>
          <w:p w:rsidR="004F7C36" w:rsidRPr="00A446D7" w:rsidRDefault="004F7C36" w:rsidP="004F7C36">
            <w:pPr>
              <w:pStyle w:val="ListParagraph"/>
              <w:ind w:left="0"/>
              <w:rPr>
                <w:rFonts w:ascii="Arial" w:hAnsi="Arial" w:cs="Arial"/>
              </w:rPr>
            </w:pPr>
          </w:p>
          <w:p w:rsidR="004F7C36" w:rsidRPr="00A446D7" w:rsidRDefault="004F7C36" w:rsidP="004F7C36">
            <w:pPr>
              <w:pStyle w:val="ListParagraph"/>
              <w:ind w:left="0"/>
              <w:rPr>
                <w:rFonts w:ascii="Arial" w:hAnsi="Arial" w:cs="Arial"/>
              </w:rPr>
            </w:pPr>
          </w:p>
          <w:p w:rsidR="004F7C36" w:rsidRPr="00A446D7" w:rsidRDefault="004F7C36" w:rsidP="004F7C36">
            <w:pPr>
              <w:pStyle w:val="ListParagraph"/>
              <w:ind w:left="0"/>
              <w:rPr>
                <w:rFonts w:ascii="Arial" w:hAnsi="Arial" w:cs="Arial"/>
              </w:rPr>
            </w:pPr>
          </w:p>
          <w:p w:rsidR="004F7C36" w:rsidRPr="00A446D7" w:rsidRDefault="004F7C36" w:rsidP="004F7C36">
            <w:pPr>
              <w:pStyle w:val="ListParagraph"/>
              <w:ind w:left="0"/>
              <w:rPr>
                <w:rFonts w:ascii="Arial" w:hAnsi="Arial" w:cs="Arial"/>
              </w:rPr>
            </w:pPr>
          </w:p>
          <w:p w:rsidR="004F7C36" w:rsidRPr="00A446D7" w:rsidRDefault="004F7C36" w:rsidP="004F7C36">
            <w:pPr>
              <w:pStyle w:val="ListParagraph"/>
              <w:ind w:left="0"/>
              <w:rPr>
                <w:rFonts w:ascii="Arial" w:hAnsi="Arial" w:cs="Arial"/>
              </w:rPr>
            </w:pPr>
          </w:p>
          <w:p w:rsidR="004F7C36" w:rsidRPr="00A446D7" w:rsidRDefault="004F7C36" w:rsidP="004F7C36">
            <w:pPr>
              <w:pStyle w:val="ListParagraph"/>
              <w:ind w:left="0"/>
              <w:rPr>
                <w:rFonts w:ascii="Arial" w:hAnsi="Arial" w:cs="Arial"/>
              </w:rPr>
            </w:pPr>
          </w:p>
          <w:p w:rsidR="004F7C36" w:rsidRPr="00A446D7" w:rsidRDefault="004F7C36" w:rsidP="004F7C36">
            <w:pPr>
              <w:pStyle w:val="ListParagraph"/>
              <w:ind w:left="0"/>
              <w:rPr>
                <w:rFonts w:ascii="Arial" w:hAnsi="Arial" w:cs="Arial"/>
              </w:rPr>
            </w:pPr>
          </w:p>
          <w:p w:rsidR="004F7C36" w:rsidRPr="00A446D7" w:rsidRDefault="004F7C36" w:rsidP="004F7C36">
            <w:pPr>
              <w:pStyle w:val="ListParagraph"/>
              <w:ind w:left="0"/>
              <w:rPr>
                <w:rFonts w:ascii="Arial" w:hAnsi="Arial" w:cs="Arial"/>
              </w:rPr>
            </w:pPr>
          </w:p>
          <w:p w:rsidR="004F7C36" w:rsidRPr="00A446D7" w:rsidRDefault="004F7C36" w:rsidP="004F7C36">
            <w:pPr>
              <w:pStyle w:val="ListParagraph"/>
              <w:ind w:left="0"/>
              <w:rPr>
                <w:rFonts w:ascii="Arial" w:hAnsi="Arial" w:cs="Arial"/>
              </w:rPr>
            </w:pPr>
          </w:p>
          <w:p w:rsidR="004F7C36" w:rsidRPr="00A446D7" w:rsidRDefault="004F7C36" w:rsidP="004F7C36">
            <w:pPr>
              <w:pStyle w:val="ListParagraph"/>
              <w:ind w:left="0"/>
              <w:rPr>
                <w:rFonts w:ascii="Arial" w:hAnsi="Arial" w:cs="Arial"/>
              </w:rPr>
            </w:pPr>
          </w:p>
          <w:p w:rsidR="004F7C36" w:rsidRPr="00A446D7" w:rsidRDefault="004F7C36" w:rsidP="004F7C36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4803" w:type="dxa"/>
          </w:tcPr>
          <w:p w:rsidR="004F7C36" w:rsidRPr="00A446D7" w:rsidRDefault="004F7C36" w:rsidP="004F7C36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</w:tbl>
    <w:p w:rsidR="004F7C36" w:rsidRPr="00A446D7" w:rsidRDefault="004F7C36" w:rsidP="004F7C36">
      <w:pPr>
        <w:pStyle w:val="ListParagraph"/>
        <w:rPr>
          <w:rFonts w:ascii="Arial" w:hAnsi="Arial" w:cs="Arial"/>
        </w:rPr>
      </w:pPr>
    </w:p>
    <w:p w:rsidR="009A79C6" w:rsidRPr="00A446D7" w:rsidRDefault="009A79C6" w:rsidP="00A446D7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A446D7">
        <w:rPr>
          <w:rFonts w:ascii="Arial" w:hAnsi="Arial" w:cs="Arial"/>
        </w:rPr>
        <w:t xml:space="preserve">You now need to evaluate the texts you have chosen. This means you should look at how effective and useful they have been. </w:t>
      </w:r>
    </w:p>
    <w:p w:rsidR="009A79C6" w:rsidRPr="00A446D7" w:rsidRDefault="009A79C6" w:rsidP="009A79C6">
      <w:pPr>
        <w:pStyle w:val="ListParagraph"/>
        <w:rPr>
          <w:rFonts w:ascii="Arial" w:hAnsi="Arial" w:cs="Arial"/>
        </w:rPr>
      </w:pPr>
      <w:r w:rsidRPr="00A446D7">
        <w:rPr>
          <w:rFonts w:ascii="Arial" w:hAnsi="Arial" w:cs="Arial"/>
        </w:rPr>
        <w:t>Tr</w:t>
      </w:r>
      <w:r w:rsidR="00A446D7" w:rsidRPr="00A446D7">
        <w:rPr>
          <w:rFonts w:ascii="Arial" w:hAnsi="Arial" w:cs="Arial"/>
        </w:rPr>
        <w:t>y to be as detailed as you can. Y</w:t>
      </w:r>
      <w:r w:rsidRPr="00A446D7">
        <w:rPr>
          <w:rFonts w:ascii="Arial" w:hAnsi="Arial" w:cs="Arial"/>
        </w:rPr>
        <w:t>ou could comment on the format/layout/structure, the language used, how well the information/ideas are presented and any other aspect you find interesting.</w:t>
      </w:r>
    </w:p>
    <w:p w:rsidR="009A79C6" w:rsidRPr="00A446D7" w:rsidRDefault="009A79C6" w:rsidP="009A79C6">
      <w:pPr>
        <w:pStyle w:val="ListParagraph"/>
        <w:rPr>
          <w:rFonts w:ascii="Arial" w:hAnsi="Arial" w:cs="Arial"/>
        </w:rPr>
      </w:pPr>
      <w:r w:rsidRPr="00A446D7">
        <w:rPr>
          <w:rFonts w:ascii="Arial" w:hAnsi="Arial" w:cs="Arial"/>
        </w:rPr>
        <w:t>How successful are your texts?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4803"/>
        <w:gridCol w:w="4803"/>
      </w:tblGrid>
      <w:tr w:rsidR="004F7C36" w:rsidRPr="00A446D7" w:rsidTr="004F7C36">
        <w:tc>
          <w:tcPr>
            <w:tcW w:w="4803" w:type="dxa"/>
          </w:tcPr>
          <w:p w:rsidR="004F7C36" w:rsidRPr="00A446D7" w:rsidRDefault="004F7C36" w:rsidP="004F7C36">
            <w:pPr>
              <w:jc w:val="center"/>
              <w:rPr>
                <w:rFonts w:ascii="Arial" w:hAnsi="Arial" w:cs="Arial"/>
                <w:b/>
              </w:rPr>
            </w:pPr>
            <w:r w:rsidRPr="00A446D7">
              <w:rPr>
                <w:rFonts w:ascii="Arial" w:hAnsi="Arial" w:cs="Arial"/>
                <w:b/>
              </w:rPr>
              <w:t>Text 1: Effectiveness</w:t>
            </w:r>
          </w:p>
        </w:tc>
        <w:tc>
          <w:tcPr>
            <w:tcW w:w="4803" w:type="dxa"/>
          </w:tcPr>
          <w:p w:rsidR="004F7C36" w:rsidRPr="00A446D7" w:rsidRDefault="004F7C36" w:rsidP="004F7C36">
            <w:pPr>
              <w:jc w:val="center"/>
              <w:rPr>
                <w:rFonts w:ascii="Arial" w:hAnsi="Arial" w:cs="Arial"/>
                <w:b/>
              </w:rPr>
            </w:pPr>
            <w:r w:rsidRPr="00A446D7">
              <w:rPr>
                <w:rFonts w:ascii="Arial" w:hAnsi="Arial" w:cs="Arial"/>
                <w:b/>
              </w:rPr>
              <w:t>Text 2: Effectiveness</w:t>
            </w:r>
          </w:p>
        </w:tc>
      </w:tr>
      <w:tr w:rsidR="004F7C36" w:rsidRPr="00A446D7" w:rsidTr="00A446D7">
        <w:trPr>
          <w:trHeight w:val="5705"/>
        </w:trPr>
        <w:tc>
          <w:tcPr>
            <w:tcW w:w="4803" w:type="dxa"/>
          </w:tcPr>
          <w:p w:rsidR="004F7C36" w:rsidRPr="00A446D7" w:rsidRDefault="004F7C36" w:rsidP="009A79C6">
            <w:pPr>
              <w:rPr>
                <w:rFonts w:ascii="Arial" w:hAnsi="Arial" w:cs="Arial"/>
              </w:rPr>
            </w:pPr>
          </w:p>
          <w:p w:rsidR="004F7C36" w:rsidRPr="00A446D7" w:rsidRDefault="004F7C36" w:rsidP="009A79C6">
            <w:pPr>
              <w:rPr>
                <w:rFonts w:ascii="Arial" w:hAnsi="Arial" w:cs="Arial"/>
              </w:rPr>
            </w:pPr>
          </w:p>
          <w:p w:rsidR="004F7C36" w:rsidRPr="00A446D7" w:rsidRDefault="004F7C36" w:rsidP="009A79C6">
            <w:pPr>
              <w:rPr>
                <w:rFonts w:ascii="Arial" w:hAnsi="Arial" w:cs="Arial"/>
              </w:rPr>
            </w:pPr>
          </w:p>
          <w:p w:rsidR="004F7C36" w:rsidRPr="00A446D7" w:rsidRDefault="004F7C36" w:rsidP="009A79C6">
            <w:pPr>
              <w:rPr>
                <w:rFonts w:ascii="Arial" w:hAnsi="Arial" w:cs="Arial"/>
              </w:rPr>
            </w:pPr>
          </w:p>
          <w:p w:rsidR="004F7C36" w:rsidRPr="00A446D7" w:rsidRDefault="004F7C36" w:rsidP="009A79C6">
            <w:pPr>
              <w:rPr>
                <w:rFonts w:ascii="Arial" w:hAnsi="Arial" w:cs="Arial"/>
              </w:rPr>
            </w:pPr>
          </w:p>
          <w:p w:rsidR="004F7C36" w:rsidRPr="00A446D7" w:rsidRDefault="004F7C36" w:rsidP="009A79C6">
            <w:pPr>
              <w:rPr>
                <w:rFonts w:ascii="Arial" w:hAnsi="Arial" w:cs="Arial"/>
              </w:rPr>
            </w:pPr>
          </w:p>
          <w:p w:rsidR="004F7C36" w:rsidRPr="00A446D7" w:rsidRDefault="004F7C36" w:rsidP="009A79C6">
            <w:pPr>
              <w:rPr>
                <w:rFonts w:ascii="Arial" w:hAnsi="Arial" w:cs="Arial"/>
              </w:rPr>
            </w:pPr>
          </w:p>
          <w:p w:rsidR="004F7C36" w:rsidRPr="00A446D7" w:rsidRDefault="004F7C36" w:rsidP="009A79C6">
            <w:pPr>
              <w:rPr>
                <w:rFonts w:ascii="Arial" w:hAnsi="Arial" w:cs="Arial"/>
              </w:rPr>
            </w:pPr>
          </w:p>
          <w:p w:rsidR="004F7C36" w:rsidRPr="00A446D7" w:rsidRDefault="004F7C36" w:rsidP="009A79C6">
            <w:pPr>
              <w:rPr>
                <w:rFonts w:ascii="Arial" w:hAnsi="Arial" w:cs="Arial"/>
              </w:rPr>
            </w:pPr>
          </w:p>
          <w:p w:rsidR="004F7C36" w:rsidRPr="00A446D7" w:rsidRDefault="004F7C36" w:rsidP="009A79C6">
            <w:pPr>
              <w:rPr>
                <w:rFonts w:ascii="Arial" w:hAnsi="Arial" w:cs="Arial"/>
              </w:rPr>
            </w:pPr>
          </w:p>
          <w:p w:rsidR="004F7C36" w:rsidRPr="00A446D7" w:rsidRDefault="004F7C36" w:rsidP="009A79C6">
            <w:pPr>
              <w:rPr>
                <w:rFonts w:ascii="Arial" w:hAnsi="Arial" w:cs="Arial"/>
              </w:rPr>
            </w:pPr>
          </w:p>
          <w:p w:rsidR="004F7C36" w:rsidRPr="00A446D7" w:rsidRDefault="004F7C36" w:rsidP="009A79C6">
            <w:pPr>
              <w:rPr>
                <w:rFonts w:ascii="Arial" w:hAnsi="Arial" w:cs="Arial"/>
              </w:rPr>
            </w:pPr>
          </w:p>
          <w:p w:rsidR="004F7C36" w:rsidRPr="00A446D7" w:rsidRDefault="004F7C36" w:rsidP="009A79C6">
            <w:pPr>
              <w:rPr>
                <w:rFonts w:ascii="Arial" w:hAnsi="Arial" w:cs="Arial"/>
              </w:rPr>
            </w:pPr>
          </w:p>
          <w:p w:rsidR="004F7C36" w:rsidRPr="00A446D7" w:rsidRDefault="004F7C36" w:rsidP="009A79C6">
            <w:pPr>
              <w:rPr>
                <w:rFonts w:ascii="Arial" w:hAnsi="Arial" w:cs="Arial"/>
              </w:rPr>
            </w:pPr>
          </w:p>
          <w:p w:rsidR="004F7C36" w:rsidRPr="00A446D7" w:rsidRDefault="004F7C36" w:rsidP="009A79C6">
            <w:pPr>
              <w:rPr>
                <w:rFonts w:ascii="Arial" w:hAnsi="Arial" w:cs="Arial"/>
              </w:rPr>
            </w:pPr>
          </w:p>
          <w:p w:rsidR="004F7C36" w:rsidRPr="00A446D7" w:rsidRDefault="004F7C36" w:rsidP="009A79C6">
            <w:pPr>
              <w:rPr>
                <w:rFonts w:ascii="Arial" w:hAnsi="Arial" w:cs="Arial"/>
              </w:rPr>
            </w:pPr>
          </w:p>
          <w:p w:rsidR="004F7C36" w:rsidRPr="00A446D7" w:rsidRDefault="004F7C36" w:rsidP="009A79C6">
            <w:pPr>
              <w:rPr>
                <w:rFonts w:ascii="Arial" w:hAnsi="Arial" w:cs="Arial"/>
              </w:rPr>
            </w:pPr>
          </w:p>
          <w:p w:rsidR="004F7C36" w:rsidRPr="00A446D7" w:rsidRDefault="004F7C36" w:rsidP="009A79C6">
            <w:pPr>
              <w:rPr>
                <w:rFonts w:ascii="Arial" w:hAnsi="Arial" w:cs="Arial"/>
              </w:rPr>
            </w:pPr>
          </w:p>
          <w:p w:rsidR="004F7C36" w:rsidRPr="00A446D7" w:rsidRDefault="004F7C36" w:rsidP="009A79C6">
            <w:pPr>
              <w:rPr>
                <w:rFonts w:ascii="Arial" w:hAnsi="Arial" w:cs="Arial"/>
              </w:rPr>
            </w:pPr>
          </w:p>
        </w:tc>
        <w:tc>
          <w:tcPr>
            <w:tcW w:w="4803" w:type="dxa"/>
          </w:tcPr>
          <w:p w:rsidR="004F7C36" w:rsidRPr="00A446D7" w:rsidRDefault="004F7C36" w:rsidP="009A79C6">
            <w:pPr>
              <w:rPr>
                <w:rFonts w:ascii="Arial" w:hAnsi="Arial" w:cs="Arial"/>
              </w:rPr>
            </w:pPr>
          </w:p>
        </w:tc>
      </w:tr>
    </w:tbl>
    <w:p w:rsidR="00A446D7" w:rsidRPr="00A446D7" w:rsidRDefault="00770C7B" w:rsidP="00A446D7">
      <w:pPr>
        <w:pStyle w:val="ListParagraph"/>
        <w:numPr>
          <w:ilvl w:val="0"/>
          <w:numId w:val="4"/>
        </w:numPr>
        <w:rPr>
          <w:rFonts w:ascii="Arial" w:hAnsi="Arial" w:cs="Arial"/>
          <w:b/>
        </w:rPr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-59055</wp:posOffset>
                </wp:positionH>
                <wp:positionV relativeFrom="paragraph">
                  <wp:posOffset>261620</wp:posOffset>
                </wp:positionV>
                <wp:extent cx="6068060" cy="2921000"/>
                <wp:effectExtent l="7620" t="13970" r="10795" b="825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68060" cy="292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1A2623" id="Rectangle 5" o:spid="_x0000_s1026" style="position:absolute;margin-left:-4.65pt;margin-top:20.6pt;width:477.8pt;height:23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"/>
            </w:pict>
          </mc:Fallback>
        </mc:AlternateContent>
      </w:r>
      <w:r w:rsidR="00A446D7" w:rsidRPr="00A446D7">
        <w:rPr>
          <w:rFonts w:ascii="Arial" w:hAnsi="Arial" w:cs="Arial"/>
          <w:b/>
        </w:rPr>
        <w:t>Which text did you prefer and why?</w:t>
      </w:r>
    </w:p>
    <w:p w:rsidR="00A446D7" w:rsidRPr="00A446D7" w:rsidRDefault="00A446D7" w:rsidP="009A79C6">
      <w:pPr>
        <w:rPr>
          <w:rFonts w:ascii="Arial" w:hAnsi="Arial" w:cs="Arial"/>
          <w:b/>
        </w:rPr>
      </w:pPr>
    </w:p>
    <w:p w:rsidR="00A446D7" w:rsidRPr="00A446D7" w:rsidRDefault="00A446D7" w:rsidP="009A79C6">
      <w:pPr>
        <w:rPr>
          <w:rFonts w:ascii="Arial" w:hAnsi="Arial" w:cs="Arial"/>
          <w:b/>
        </w:rPr>
      </w:pPr>
    </w:p>
    <w:p w:rsidR="00A446D7" w:rsidRPr="00A446D7" w:rsidRDefault="00A446D7" w:rsidP="009A79C6">
      <w:pPr>
        <w:rPr>
          <w:rFonts w:ascii="Arial" w:hAnsi="Arial" w:cs="Arial"/>
          <w:b/>
        </w:rPr>
      </w:pPr>
    </w:p>
    <w:p w:rsidR="00A446D7" w:rsidRPr="00A446D7" w:rsidRDefault="00A446D7" w:rsidP="009A79C6">
      <w:pPr>
        <w:rPr>
          <w:rFonts w:ascii="Arial" w:hAnsi="Arial" w:cs="Arial"/>
          <w:b/>
        </w:rPr>
      </w:pPr>
    </w:p>
    <w:p w:rsidR="00A446D7" w:rsidRPr="00A446D7" w:rsidRDefault="00A446D7" w:rsidP="009A79C6">
      <w:pPr>
        <w:rPr>
          <w:rFonts w:ascii="Arial" w:hAnsi="Arial" w:cs="Arial"/>
          <w:b/>
        </w:rPr>
      </w:pPr>
    </w:p>
    <w:p w:rsidR="00A446D7" w:rsidRPr="00A446D7" w:rsidRDefault="00A446D7" w:rsidP="009A79C6">
      <w:pPr>
        <w:rPr>
          <w:rFonts w:ascii="Arial" w:hAnsi="Arial" w:cs="Arial"/>
          <w:b/>
        </w:rPr>
      </w:pPr>
    </w:p>
    <w:p w:rsidR="00A446D7" w:rsidRDefault="00A446D7" w:rsidP="009A79C6">
      <w:pPr>
        <w:rPr>
          <w:rFonts w:ascii="Arial" w:hAnsi="Arial" w:cs="Arial"/>
          <w:b/>
        </w:rPr>
      </w:pPr>
    </w:p>
    <w:p w:rsidR="00A446D7" w:rsidRDefault="00A446D7" w:rsidP="009A79C6">
      <w:pPr>
        <w:rPr>
          <w:rFonts w:ascii="Arial" w:hAnsi="Arial" w:cs="Arial"/>
          <w:b/>
        </w:rPr>
      </w:pPr>
    </w:p>
    <w:p w:rsidR="00A446D7" w:rsidRDefault="00A446D7" w:rsidP="009A79C6">
      <w:pPr>
        <w:rPr>
          <w:rFonts w:ascii="Arial" w:hAnsi="Arial" w:cs="Arial"/>
          <w:b/>
        </w:rPr>
      </w:pPr>
    </w:p>
    <w:p w:rsidR="00A446D7" w:rsidRDefault="00A446D7" w:rsidP="009A79C6">
      <w:pPr>
        <w:rPr>
          <w:rFonts w:ascii="Arial" w:hAnsi="Arial" w:cs="Arial"/>
          <w:b/>
        </w:rPr>
      </w:pPr>
    </w:p>
    <w:p w:rsidR="001E7B28" w:rsidRPr="00A446D7" w:rsidRDefault="009A79C6" w:rsidP="00A446D7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A446D7">
        <w:rPr>
          <w:rFonts w:ascii="Arial" w:hAnsi="Arial" w:cs="Arial"/>
          <w:b/>
        </w:rPr>
        <w:t>NOW</w:t>
      </w:r>
      <w:r w:rsidRPr="00A446D7">
        <w:rPr>
          <w:rFonts w:ascii="Arial" w:hAnsi="Arial" w:cs="Arial"/>
        </w:rPr>
        <w:t xml:space="preserve"> you will go on to present your findings about these texts. </w:t>
      </w:r>
    </w:p>
    <w:p w:rsidR="001E7B28" w:rsidRPr="00A446D7" w:rsidRDefault="009A79C6" w:rsidP="009A79C6">
      <w:pPr>
        <w:rPr>
          <w:rFonts w:ascii="Arial" w:hAnsi="Arial" w:cs="Arial"/>
        </w:rPr>
      </w:pPr>
      <w:r w:rsidRPr="00A446D7">
        <w:rPr>
          <w:rFonts w:ascii="Arial" w:hAnsi="Arial" w:cs="Arial"/>
        </w:rPr>
        <w:t xml:space="preserve">You can choose to write a </w:t>
      </w:r>
      <w:r w:rsidRPr="00A446D7">
        <w:rPr>
          <w:rFonts w:ascii="Arial" w:hAnsi="Arial" w:cs="Arial"/>
          <w:b/>
        </w:rPr>
        <w:t>70</w:t>
      </w:r>
      <w:r w:rsidR="001E7B28" w:rsidRPr="00A446D7">
        <w:rPr>
          <w:rFonts w:ascii="Arial" w:hAnsi="Arial" w:cs="Arial"/>
          <w:b/>
        </w:rPr>
        <w:t>0</w:t>
      </w:r>
      <w:r w:rsidRPr="00A446D7">
        <w:rPr>
          <w:rFonts w:ascii="Arial" w:hAnsi="Arial" w:cs="Arial"/>
          <w:b/>
        </w:rPr>
        <w:t xml:space="preserve"> word essay</w:t>
      </w:r>
      <w:r w:rsidRPr="00A446D7">
        <w:rPr>
          <w:rFonts w:ascii="Arial" w:hAnsi="Arial" w:cs="Arial"/>
        </w:rPr>
        <w:t xml:space="preserve"> or to </w:t>
      </w:r>
      <w:r w:rsidR="001E7B28" w:rsidRPr="00A446D7">
        <w:rPr>
          <w:rFonts w:ascii="Arial" w:hAnsi="Arial" w:cs="Arial"/>
        </w:rPr>
        <w:t xml:space="preserve">prepare </w:t>
      </w:r>
      <w:r w:rsidRPr="00A446D7">
        <w:rPr>
          <w:rFonts w:ascii="Arial" w:hAnsi="Arial" w:cs="Arial"/>
        </w:rPr>
        <w:t xml:space="preserve">a </w:t>
      </w:r>
      <w:r w:rsidRPr="00A446D7">
        <w:rPr>
          <w:rFonts w:ascii="Arial" w:hAnsi="Arial" w:cs="Arial"/>
          <w:b/>
        </w:rPr>
        <w:t>5 minute solo presentation</w:t>
      </w:r>
      <w:r w:rsidRPr="00A446D7">
        <w:rPr>
          <w:rFonts w:ascii="Arial" w:hAnsi="Arial" w:cs="Arial"/>
        </w:rPr>
        <w:t xml:space="preserve">. </w:t>
      </w:r>
    </w:p>
    <w:p w:rsidR="00A446D7" w:rsidRDefault="00A446D7" w:rsidP="00A446D7">
      <w:pPr>
        <w:spacing w:after="0"/>
        <w:rPr>
          <w:rFonts w:ascii="Arial" w:hAnsi="Arial" w:cs="Arial"/>
        </w:rPr>
      </w:pPr>
      <w:r w:rsidRPr="00A446D7">
        <w:rPr>
          <w:rFonts w:ascii="Arial" w:hAnsi="Arial" w:cs="Arial"/>
        </w:rPr>
        <w:t>Include:</w:t>
      </w:r>
    </w:p>
    <w:p w:rsidR="00A446D7" w:rsidRPr="00A446D7" w:rsidRDefault="00A446D7" w:rsidP="00A446D7">
      <w:pPr>
        <w:spacing w:after="0"/>
        <w:rPr>
          <w:rFonts w:ascii="Arial" w:hAnsi="Arial" w:cs="Arial"/>
        </w:rPr>
      </w:pPr>
    </w:p>
    <w:p w:rsidR="00A446D7" w:rsidRDefault="00A446D7" w:rsidP="00A446D7">
      <w:pPr>
        <w:spacing w:after="0"/>
        <w:rPr>
          <w:rFonts w:ascii="Arial" w:hAnsi="Arial" w:cs="Arial"/>
        </w:rPr>
      </w:pPr>
      <w:r w:rsidRPr="00A446D7">
        <w:rPr>
          <w:rFonts w:ascii="Arial" w:hAnsi="Arial" w:cs="Arial"/>
          <w:b/>
        </w:rPr>
        <w:t>Introduction</w:t>
      </w:r>
      <w:r w:rsidRPr="00A446D7">
        <w:rPr>
          <w:rFonts w:ascii="Arial" w:hAnsi="Arial" w:cs="Arial"/>
        </w:rPr>
        <w:t xml:space="preserve"> – </w:t>
      </w:r>
    </w:p>
    <w:p w:rsidR="00A446D7" w:rsidRDefault="00A446D7" w:rsidP="00A446D7">
      <w:pPr>
        <w:spacing w:after="0"/>
        <w:rPr>
          <w:rFonts w:ascii="Arial" w:hAnsi="Arial" w:cs="Arial"/>
        </w:rPr>
      </w:pPr>
      <w:r w:rsidRPr="00A446D7">
        <w:rPr>
          <w:rFonts w:ascii="Arial" w:hAnsi="Arial" w:cs="Arial"/>
        </w:rPr>
        <w:t xml:space="preserve">State your subject. </w:t>
      </w:r>
    </w:p>
    <w:p w:rsidR="00A446D7" w:rsidRDefault="00A446D7" w:rsidP="00A446D7">
      <w:pPr>
        <w:spacing w:after="0"/>
        <w:rPr>
          <w:rFonts w:ascii="Arial" w:hAnsi="Arial" w:cs="Arial"/>
        </w:rPr>
      </w:pPr>
      <w:r w:rsidRPr="00A446D7">
        <w:rPr>
          <w:rFonts w:ascii="Arial" w:hAnsi="Arial" w:cs="Arial"/>
        </w:rPr>
        <w:t xml:space="preserve">Explain why you chose </w:t>
      </w:r>
      <w:r>
        <w:rPr>
          <w:rFonts w:ascii="Arial" w:hAnsi="Arial" w:cs="Arial"/>
        </w:rPr>
        <w:t>that s</w:t>
      </w:r>
      <w:r w:rsidRPr="00A446D7">
        <w:rPr>
          <w:rFonts w:ascii="Arial" w:hAnsi="Arial" w:cs="Arial"/>
        </w:rPr>
        <w:t xml:space="preserve">ubject. </w:t>
      </w:r>
    </w:p>
    <w:p w:rsidR="00A446D7" w:rsidRDefault="00A446D7" w:rsidP="00A446D7">
      <w:pPr>
        <w:spacing w:after="0"/>
        <w:rPr>
          <w:rFonts w:ascii="Arial" w:hAnsi="Arial" w:cs="Arial"/>
        </w:rPr>
      </w:pPr>
      <w:r w:rsidRPr="00A446D7">
        <w:rPr>
          <w:rFonts w:ascii="Arial" w:hAnsi="Arial" w:cs="Arial"/>
        </w:rPr>
        <w:t xml:space="preserve">Name the 2 texts that you are comparing. </w:t>
      </w:r>
    </w:p>
    <w:p w:rsidR="00A446D7" w:rsidRPr="00A446D7" w:rsidRDefault="00A446D7" w:rsidP="00A446D7">
      <w:pPr>
        <w:spacing w:after="0"/>
        <w:rPr>
          <w:rFonts w:ascii="Arial" w:hAnsi="Arial" w:cs="Arial"/>
        </w:rPr>
      </w:pPr>
    </w:p>
    <w:p w:rsidR="00A446D7" w:rsidRDefault="00A446D7" w:rsidP="00A446D7">
      <w:pPr>
        <w:spacing w:after="0"/>
        <w:rPr>
          <w:rFonts w:ascii="Arial" w:hAnsi="Arial" w:cs="Arial"/>
        </w:rPr>
      </w:pPr>
      <w:r w:rsidRPr="00A446D7">
        <w:rPr>
          <w:rFonts w:ascii="Arial" w:hAnsi="Arial" w:cs="Arial"/>
          <w:b/>
        </w:rPr>
        <w:t>Focus</w:t>
      </w:r>
      <w:r w:rsidRPr="00A446D7">
        <w:rPr>
          <w:rFonts w:ascii="Arial" w:hAnsi="Arial" w:cs="Arial"/>
        </w:rPr>
        <w:t xml:space="preserve"> – </w:t>
      </w:r>
    </w:p>
    <w:p w:rsidR="00A446D7" w:rsidRPr="00A446D7" w:rsidRDefault="00A446D7" w:rsidP="00A446D7">
      <w:pPr>
        <w:spacing w:after="0"/>
        <w:rPr>
          <w:rFonts w:ascii="Arial" w:hAnsi="Arial" w:cs="Arial"/>
        </w:rPr>
      </w:pPr>
      <w:r w:rsidRPr="00A446D7">
        <w:rPr>
          <w:rFonts w:ascii="Arial" w:hAnsi="Arial" w:cs="Arial"/>
        </w:rPr>
        <w:t>State the purpose and audience for each text</w:t>
      </w:r>
    </w:p>
    <w:p w:rsidR="00A446D7" w:rsidRDefault="00A446D7" w:rsidP="00A446D7">
      <w:pPr>
        <w:spacing w:after="0"/>
        <w:rPr>
          <w:rFonts w:ascii="Arial" w:hAnsi="Arial" w:cs="Arial"/>
        </w:rPr>
      </w:pPr>
    </w:p>
    <w:p w:rsidR="00A446D7" w:rsidRDefault="00A446D7" w:rsidP="00A446D7">
      <w:pPr>
        <w:spacing w:after="0"/>
        <w:rPr>
          <w:rFonts w:ascii="Arial" w:hAnsi="Arial" w:cs="Arial"/>
        </w:rPr>
      </w:pPr>
      <w:r w:rsidRPr="00A446D7">
        <w:rPr>
          <w:rFonts w:ascii="Arial" w:hAnsi="Arial" w:cs="Arial"/>
          <w:b/>
        </w:rPr>
        <w:t>Main Ideas</w:t>
      </w:r>
      <w:r w:rsidRPr="00A446D7">
        <w:rPr>
          <w:rFonts w:ascii="Arial" w:hAnsi="Arial" w:cs="Arial"/>
        </w:rPr>
        <w:t xml:space="preserve"> – </w:t>
      </w:r>
    </w:p>
    <w:p w:rsidR="00A446D7" w:rsidRPr="00A446D7" w:rsidRDefault="00A446D7" w:rsidP="00A446D7">
      <w:pPr>
        <w:spacing w:after="0"/>
        <w:rPr>
          <w:rFonts w:ascii="Arial" w:hAnsi="Arial" w:cs="Arial"/>
        </w:rPr>
      </w:pPr>
      <w:r w:rsidRPr="00A446D7">
        <w:rPr>
          <w:rFonts w:ascii="Arial" w:hAnsi="Arial" w:cs="Arial"/>
        </w:rPr>
        <w:t>Summarise the main ideas from the first text</w:t>
      </w:r>
    </w:p>
    <w:p w:rsidR="00A446D7" w:rsidRPr="00A446D7" w:rsidRDefault="00A446D7" w:rsidP="00A446D7">
      <w:pPr>
        <w:spacing w:after="0"/>
        <w:rPr>
          <w:rFonts w:ascii="Arial" w:hAnsi="Arial" w:cs="Arial"/>
        </w:rPr>
      </w:pPr>
      <w:r w:rsidRPr="00A446D7">
        <w:rPr>
          <w:rFonts w:ascii="Arial" w:hAnsi="Arial" w:cs="Arial"/>
        </w:rPr>
        <w:t>Summarise the main ideas form the second text</w:t>
      </w:r>
    </w:p>
    <w:p w:rsidR="00A446D7" w:rsidRDefault="00A446D7" w:rsidP="00A446D7">
      <w:pPr>
        <w:spacing w:after="0"/>
        <w:rPr>
          <w:rFonts w:ascii="Arial" w:hAnsi="Arial" w:cs="Arial"/>
        </w:rPr>
      </w:pPr>
      <w:r w:rsidRPr="00A446D7">
        <w:rPr>
          <w:rFonts w:ascii="Arial" w:hAnsi="Arial" w:cs="Arial"/>
        </w:rPr>
        <w:t>Comment on similarities and difference</w:t>
      </w:r>
      <w:r>
        <w:rPr>
          <w:rFonts w:ascii="Arial" w:hAnsi="Arial" w:cs="Arial"/>
        </w:rPr>
        <w:t>s</w:t>
      </w:r>
    </w:p>
    <w:p w:rsidR="00A446D7" w:rsidRPr="00A446D7" w:rsidRDefault="00A446D7" w:rsidP="00A446D7">
      <w:pPr>
        <w:spacing w:after="0"/>
        <w:rPr>
          <w:rFonts w:ascii="Arial" w:hAnsi="Arial" w:cs="Arial"/>
        </w:rPr>
      </w:pPr>
    </w:p>
    <w:p w:rsidR="00A446D7" w:rsidRPr="00A446D7" w:rsidRDefault="00A446D7" w:rsidP="00A446D7">
      <w:pPr>
        <w:spacing w:after="0"/>
        <w:rPr>
          <w:rFonts w:ascii="Arial" w:hAnsi="Arial" w:cs="Arial"/>
          <w:b/>
        </w:rPr>
      </w:pPr>
      <w:r w:rsidRPr="00A446D7">
        <w:rPr>
          <w:rFonts w:ascii="Arial" w:hAnsi="Arial" w:cs="Arial"/>
          <w:b/>
        </w:rPr>
        <w:t>Evaluation</w:t>
      </w:r>
      <w:r>
        <w:rPr>
          <w:rFonts w:ascii="Arial" w:hAnsi="Arial" w:cs="Arial"/>
          <w:b/>
        </w:rPr>
        <w:t>-</w:t>
      </w:r>
    </w:p>
    <w:p w:rsidR="00A446D7" w:rsidRPr="00A446D7" w:rsidRDefault="00A446D7" w:rsidP="00A446D7">
      <w:pPr>
        <w:spacing w:after="0"/>
        <w:rPr>
          <w:rFonts w:ascii="Arial" w:hAnsi="Arial" w:cs="Arial"/>
        </w:rPr>
      </w:pPr>
      <w:r w:rsidRPr="00A446D7">
        <w:rPr>
          <w:rFonts w:ascii="Arial" w:hAnsi="Arial" w:cs="Arial"/>
        </w:rPr>
        <w:t>Compare the language used in each text</w:t>
      </w:r>
    </w:p>
    <w:p w:rsidR="00A446D7" w:rsidRPr="00A446D7" w:rsidRDefault="00A446D7" w:rsidP="00A446D7">
      <w:pPr>
        <w:spacing w:after="0"/>
        <w:rPr>
          <w:rFonts w:ascii="Arial" w:hAnsi="Arial" w:cs="Arial"/>
        </w:rPr>
      </w:pPr>
      <w:r w:rsidRPr="00A446D7">
        <w:rPr>
          <w:rFonts w:ascii="Arial" w:hAnsi="Arial" w:cs="Arial"/>
        </w:rPr>
        <w:t>Compare the layout used in each text</w:t>
      </w:r>
    </w:p>
    <w:p w:rsidR="00A446D7" w:rsidRDefault="00A446D7" w:rsidP="00A446D7">
      <w:pPr>
        <w:spacing w:after="0"/>
        <w:rPr>
          <w:rFonts w:ascii="Arial" w:hAnsi="Arial" w:cs="Arial"/>
        </w:rPr>
      </w:pPr>
    </w:p>
    <w:p w:rsidR="00A446D7" w:rsidRPr="00A446D7" w:rsidRDefault="00A446D7" w:rsidP="00A446D7">
      <w:pPr>
        <w:spacing w:after="0"/>
        <w:rPr>
          <w:rFonts w:ascii="Arial" w:hAnsi="Arial" w:cs="Arial"/>
          <w:b/>
        </w:rPr>
      </w:pPr>
      <w:r w:rsidRPr="00A446D7">
        <w:rPr>
          <w:rFonts w:ascii="Arial" w:hAnsi="Arial" w:cs="Arial"/>
          <w:b/>
        </w:rPr>
        <w:t>Conclusion</w:t>
      </w:r>
    </w:p>
    <w:p w:rsidR="00A446D7" w:rsidRPr="00A446D7" w:rsidRDefault="00A446D7" w:rsidP="00A446D7">
      <w:pPr>
        <w:spacing w:after="0"/>
        <w:rPr>
          <w:rFonts w:ascii="Arial" w:hAnsi="Arial" w:cs="Arial"/>
        </w:rPr>
      </w:pPr>
      <w:r w:rsidRPr="00A446D7">
        <w:rPr>
          <w:rFonts w:ascii="Arial" w:hAnsi="Arial" w:cs="Arial"/>
        </w:rPr>
        <w:t>Explain how well each text met its purpose</w:t>
      </w:r>
    </w:p>
    <w:p w:rsidR="00A446D7" w:rsidRPr="00A446D7" w:rsidRDefault="00A446D7" w:rsidP="00A446D7">
      <w:pPr>
        <w:spacing w:after="0"/>
        <w:rPr>
          <w:rFonts w:ascii="Arial" w:hAnsi="Arial" w:cs="Arial"/>
        </w:rPr>
      </w:pPr>
      <w:r w:rsidRPr="00A446D7">
        <w:rPr>
          <w:rFonts w:ascii="Arial" w:hAnsi="Arial" w:cs="Arial"/>
        </w:rPr>
        <w:t>State which you preferred an why.</w:t>
      </w:r>
    </w:p>
    <w:p w:rsidR="00A446D7" w:rsidRDefault="00A446D7" w:rsidP="009A79C6">
      <w:pPr>
        <w:rPr>
          <w:rFonts w:ascii="Arial" w:hAnsi="Arial" w:cs="Arial"/>
        </w:rPr>
      </w:pPr>
    </w:p>
    <w:p w:rsidR="00A446D7" w:rsidRDefault="00A446D7" w:rsidP="009A79C6">
      <w:pPr>
        <w:rPr>
          <w:rFonts w:ascii="Arial" w:hAnsi="Arial" w:cs="Arial"/>
        </w:rPr>
      </w:pPr>
    </w:p>
    <w:p w:rsidR="001E7B28" w:rsidRPr="00A446D7" w:rsidRDefault="001E7B28" w:rsidP="00A446D7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A446D7">
        <w:rPr>
          <w:rFonts w:ascii="Arial" w:hAnsi="Arial" w:cs="Arial"/>
        </w:rPr>
        <w:lastRenderedPageBreak/>
        <w:t xml:space="preserve">You will </w:t>
      </w:r>
      <w:r w:rsidRPr="00A446D7">
        <w:rPr>
          <w:rFonts w:ascii="Arial" w:hAnsi="Arial" w:cs="Arial"/>
          <w:b/>
        </w:rPr>
        <w:t>ALSO</w:t>
      </w:r>
      <w:r w:rsidRPr="00A446D7">
        <w:rPr>
          <w:rFonts w:ascii="Arial" w:hAnsi="Arial" w:cs="Arial"/>
        </w:rPr>
        <w:t xml:space="preserve"> be expected to respond to questions about your findings </w:t>
      </w:r>
    </w:p>
    <w:p w:rsidR="004F7C36" w:rsidRPr="00A446D7" w:rsidRDefault="004F7C36" w:rsidP="009A79C6">
      <w:pPr>
        <w:rPr>
          <w:rFonts w:ascii="Arial" w:hAnsi="Arial" w:cs="Arial"/>
        </w:rPr>
      </w:pPr>
      <w:r w:rsidRPr="00A446D7">
        <w:rPr>
          <w:rFonts w:ascii="Arial" w:hAnsi="Arial" w:cs="Arial"/>
        </w:rPr>
        <w:t>You will be expected to respond to questions about your investigation. You might be asked, for example</w:t>
      </w:r>
    </w:p>
    <w:p w:rsidR="004F7C36" w:rsidRPr="00A446D7" w:rsidRDefault="004F7C36" w:rsidP="004F7C36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A446D7">
        <w:rPr>
          <w:rFonts w:ascii="Arial" w:hAnsi="Arial" w:cs="Arial"/>
        </w:rPr>
        <w:t>Why did you choose the topic?</w:t>
      </w:r>
    </w:p>
    <w:p w:rsidR="004F7C36" w:rsidRPr="00A446D7" w:rsidRDefault="004F7C36" w:rsidP="004F7C36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A446D7">
        <w:rPr>
          <w:rFonts w:ascii="Arial" w:hAnsi="Arial" w:cs="Arial"/>
        </w:rPr>
        <w:t>Why did you choose these texts?</w:t>
      </w:r>
    </w:p>
    <w:p w:rsidR="004F7C36" w:rsidRPr="00A446D7" w:rsidRDefault="004F7C36" w:rsidP="004F7C36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A446D7">
        <w:rPr>
          <w:rFonts w:ascii="Arial" w:hAnsi="Arial" w:cs="Arial"/>
        </w:rPr>
        <w:t>Which text did you prefer and why?</w:t>
      </w:r>
    </w:p>
    <w:p w:rsidR="004F7C36" w:rsidRPr="00A446D7" w:rsidRDefault="004F7C36" w:rsidP="004F7C36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A446D7">
        <w:rPr>
          <w:rFonts w:ascii="Arial" w:hAnsi="Arial" w:cs="Arial"/>
        </w:rPr>
        <w:t>Could you tell me more about….?</w:t>
      </w:r>
    </w:p>
    <w:p w:rsidR="004F7C36" w:rsidRPr="00A446D7" w:rsidRDefault="004F7C36" w:rsidP="004F7C36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A446D7">
        <w:rPr>
          <w:rFonts w:ascii="Arial" w:hAnsi="Arial" w:cs="Arial"/>
        </w:rPr>
        <w:t>What have you learned from the texts?</w:t>
      </w:r>
    </w:p>
    <w:p w:rsidR="004F7C36" w:rsidRPr="00A446D7" w:rsidRDefault="004F7C36" w:rsidP="004F7C36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A446D7">
        <w:rPr>
          <w:rFonts w:ascii="Arial" w:hAnsi="Arial" w:cs="Arial"/>
        </w:rPr>
        <w:t>Would you recommend others to read/listen to the texts and why?</w:t>
      </w:r>
    </w:p>
    <w:p w:rsidR="004F7C36" w:rsidRPr="00A446D7" w:rsidRDefault="00A446D7" w:rsidP="004F7C36">
      <w:pPr>
        <w:rPr>
          <w:rFonts w:ascii="Arial" w:hAnsi="Arial" w:cs="Arial"/>
        </w:rPr>
      </w:pPr>
      <w:r w:rsidRPr="00A446D7">
        <w:rPr>
          <w:rFonts w:ascii="Arial" w:hAnsi="Arial" w:cs="Arial"/>
        </w:rPr>
        <w:t xml:space="preserve">Keep a note of </w:t>
      </w:r>
      <w:r w:rsidRPr="00A446D7">
        <w:rPr>
          <w:rFonts w:ascii="Arial" w:hAnsi="Arial" w:cs="Arial"/>
          <w:b/>
        </w:rPr>
        <w:t>answers</w:t>
      </w:r>
      <w:r w:rsidRPr="00A446D7">
        <w:rPr>
          <w:rFonts w:ascii="Arial" w:hAnsi="Arial" w:cs="Arial"/>
        </w:rPr>
        <w:t xml:space="preserve"> here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F7C36" w:rsidRPr="00A446D7" w:rsidTr="00A446D7">
        <w:trPr>
          <w:trHeight w:val="9346"/>
        </w:trPr>
        <w:tc>
          <w:tcPr>
            <w:tcW w:w="9242" w:type="dxa"/>
          </w:tcPr>
          <w:p w:rsidR="004F7C36" w:rsidRPr="00A446D7" w:rsidRDefault="004F7C36" w:rsidP="00FE56E9">
            <w:pPr>
              <w:rPr>
                <w:rFonts w:ascii="Arial" w:hAnsi="Arial" w:cs="Arial"/>
              </w:rPr>
            </w:pPr>
          </w:p>
          <w:p w:rsidR="004F7C36" w:rsidRPr="00A446D7" w:rsidRDefault="004F7C36" w:rsidP="00FE56E9">
            <w:pPr>
              <w:rPr>
                <w:rFonts w:ascii="Arial" w:hAnsi="Arial" w:cs="Arial"/>
              </w:rPr>
            </w:pPr>
          </w:p>
          <w:p w:rsidR="004F7C36" w:rsidRPr="00A446D7" w:rsidRDefault="004F7C36" w:rsidP="00FE56E9">
            <w:pPr>
              <w:rPr>
                <w:rFonts w:ascii="Arial" w:hAnsi="Arial" w:cs="Arial"/>
              </w:rPr>
            </w:pPr>
          </w:p>
          <w:p w:rsidR="004F7C36" w:rsidRPr="00A446D7" w:rsidRDefault="004F7C36" w:rsidP="00FE56E9">
            <w:pPr>
              <w:rPr>
                <w:rFonts w:ascii="Arial" w:hAnsi="Arial" w:cs="Arial"/>
              </w:rPr>
            </w:pPr>
          </w:p>
          <w:p w:rsidR="004F7C36" w:rsidRPr="00A446D7" w:rsidRDefault="004F7C36" w:rsidP="00FE56E9">
            <w:pPr>
              <w:rPr>
                <w:rFonts w:ascii="Arial" w:hAnsi="Arial" w:cs="Arial"/>
              </w:rPr>
            </w:pPr>
          </w:p>
          <w:p w:rsidR="004F7C36" w:rsidRPr="00A446D7" w:rsidRDefault="004F7C36" w:rsidP="00FE56E9">
            <w:pPr>
              <w:rPr>
                <w:rFonts w:ascii="Arial" w:hAnsi="Arial" w:cs="Arial"/>
              </w:rPr>
            </w:pPr>
          </w:p>
          <w:p w:rsidR="004F7C36" w:rsidRPr="00A446D7" w:rsidRDefault="004F7C36" w:rsidP="00FE56E9">
            <w:pPr>
              <w:rPr>
                <w:rFonts w:ascii="Arial" w:hAnsi="Arial" w:cs="Arial"/>
              </w:rPr>
            </w:pPr>
          </w:p>
          <w:p w:rsidR="004F7C36" w:rsidRPr="00A446D7" w:rsidRDefault="004F7C36" w:rsidP="00FE56E9">
            <w:pPr>
              <w:rPr>
                <w:rFonts w:ascii="Arial" w:hAnsi="Arial" w:cs="Arial"/>
              </w:rPr>
            </w:pPr>
          </w:p>
          <w:p w:rsidR="004F7C36" w:rsidRPr="00A446D7" w:rsidRDefault="004F7C36" w:rsidP="00FE56E9">
            <w:pPr>
              <w:rPr>
                <w:rFonts w:ascii="Arial" w:hAnsi="Arial" w:cs="Arial"/>
              </w:rPr>
            </w:pPr>
          </w:p>
          <w:p w:rsidR="004F7C36" w:rsidRPr="00A446D7" w:rsidRDefault="004F7C36" w:rsidP="00FE56E9">
            <w:pPr>
              <w:rPr>
                <w:rFonts w:ascii="Arial" w:hAnsi="Arial" w:cs="Arial"/>
              </w:rPr>
            </w:pPr>
          </w:p>
          <w:p w:rsidR="004F7C36" w:rsidRPr="00A446D7" w:rsidRDefault="004F7C36" w:rsidP="00FE56E9">
            <w:pPr>
              <w:rPr>
                <w:rFonts w:ascii="Arial" w:hAnsi="Arial" w:cs="Arial"/>
              </w:rPr>
            </w:pPr>
          </w:p>
          <w:p w:rsidR="004F7C36" w:rsidRPr="00A446D7" w:rsidRDefault="004F7C36" w:rsidP="00FE56E9">
            <w:pPr>
              <w:rPr>
                <w:rFonts w:ascii="Arial" w:hAnsi="Arial" w:cs="Arial"/>
              </w:rPr>
            </w:pPr>
          </w:p>
          <w:p w:rsidR="004F7C36" w:rsidRPr="00A446D7" w:rsidRDefault="004F7C36" w:rsidP="00FE56E9">
            <w:pPr>
              <w:rPr>
                <w:rFonts w:ascii="Arial" w:hAnsi="Arial" w:cs="Arial"/>
              </w:rPr>
            </w:pPr>
          </w:p>
          <w:p w:rsidR="004F7C36" w:rsidRPr="00A446D7" w:rsidRDefault="004F7C36" w:rsidP="00FE56E9">
            <w:pPr>
              <w:rPr>
                <w:rFonts w:ascii="Arial" w:hAnsi="Arial" w:cs="Arial"/>
              </w:rPr>
            </w:pPr>
          </w:p>
          <w:p w:rsidR="004F7C36" w:rsidRPr="00A446D7" w:rsidRDefault="004F7C36" w:rsidP="00FE56E9">
            <w:pPr>
              <w:rPr>
                <w:rFonts w:ascii="Arial" w:hAnsi="Arial" w:cs="Arial"/>
              </w:rPr>
            </w:pPr>
          </w:p>
          <w:p w:rsidR="004F7C36" w:rsidRPr="00A446D7" w:rsidRDefault="004F7C36" w:rsidP="00FE56E9">
            <w:pPr>
              <w:rPr>
                <w:rFonts w:ascii="Arial" w:hAnsi="Arial" w:cs="Arial"/>
              </w:rPr>
            </w:pPr>
          </w:p>
          <w:p w:rsidR="004F7C36" w:rsidRPr="00A446D7" w:rsidRDefault="004F7C36" w:rsidP="00FE56E9">
            <w:pPr>
              <w:rPr>
                <w:rFonts w:ascii="Arial" w:hAnsi="Arial" w:cs="Arial"/>
              </w:rPr>
            </w:pPr>
          </w:p>
          <w:p w:rsidR="004F7C36" w:rsidRPr="00A446D7" w:rsidRDefault="004F7C36" w:rsidP="00FE56E9">
            <w:pPr>
              <w:rPr>
                <w:rFonts w:ascii="Arial" w:hAnsi="Arial" w:cs="Arial"/>
              </w:rPr>
            </w:pPr>
          </w:p>
          <w:p w:rsidR="004F7C36" w:rsidRPr="00A446D7" w:rsidRDefault="004F7C36" w:rsidP="00FE56E9">
            <w:pPr>
              <w:rPr>
                <w:rFonts w:ascii="Arial" w:hAnsi="Arial" w:cs="Arial"/>
              </w:rPr>
            </w:pPr>
          </w:p>
          <w:p w:rsidR="004F7C36" w:rsidRPr="00A446D7" w:rsidRDefault="004F7C36" w:rsidP="00FE56E9">
            <w:pPr>
              <w:rPr>
                <w:rFonts w:ascii="Arial" w:hAnsi="Arial" w:cs="Arial"/>
              </w:rPr>
            </w:pPr>
          </w:p>
          <w:p w:rsidR="004F7C36" w:rsidRPr="00A446D7" w:rsidRDefault="004F7C36" w:rsidP="00FE56E9">
            <w:pPr>
              <w:rPr>
                <w:rFonts w:ascii="Arial" w:hAnsi="Arial" w:cs="Arial"/>
              </w:rPr>
            </w:pPr>
          </w:p>
          <w:p w:rsidR="004F7C36" w:rsidRPr="00A446D7" w:rsidRDefault="004F7C36" w:rsidP="00FE56E9">
            <w:pPr>
              <w:rPr>
                <w:rFonts w:ascii="Arial" w:hAnsi="Arial" w:cs="Arial"/>
              </w:rPr>
            </w:pPr>
          </w:p>
          <w:p w:rsidR="004F7C36" w:rsidRPr="00A446D7" w:rsidRDefault="004F7C36" w:rsidP="00FE56E9">
            <w:pPr>
              <w:rPr>
                <w:rFonts w:ascii="Arial" w:hAnsi="Arial" w:cs="Arial"/>
              </w:rPr>
            </w:pPr>
          </w:p>
          <w:p w:rsidR="004F7C36" w:rsidRPr="00A446D7" w:rsidRDefault="004F7C36" w:rsidP="00FE56E9">
            <w:pPr>
              <w:rPr>
                <w:rFonts w:ascii="Arial" w:hAnsi="Arial" w:cs="Arial"/>
              </w:rPr>
            </w:pPr>
          </w:p>
          <w:p w:rsidR="004F7C36" w:rsidRPr="00A446D7" w:rsidRDefault="004F7C36" w:rsidP="00FE56E9">
            <w:pPr>
              <w:rPr>
                <w:rFonts w:ascii="Arial" w:hAnsi="Arial" w:cs="Arial"/>
              </w:rPr>
            </w:pPr>
          </w:p>
          <w:p w:rsidR="004F7C36" w:rsidRPr="00A446D7" w:rsidRDefault="004F7C36" w:rsidP="00FE56E9">
            <w:pPr>
              <w:rPr>
                <w:rFonts w:ascii="Arial" w:hAnsi="Arial" w:cs="Arial"/>
              </w:rPr>
            </w:pPr>
          </w:p>
          <w:p w:rsidR="004F7C36" w:rsidRPr="00A446D7" w:rsidRDefault="004F7C36" w:rsidP="00FE56E9">
            <w:pPr>
              <w:rPr>
                <w:rFonts w:ascii="Arial" w:hAnsi="Arial" w:cs="Arial"/>
              </w:rPr>
            </w:pPr>
          </w:p>
          <w:p w:rsidR="004F7C36" w:rsidRPr="00A446D7" w:rsidRDefault="004F7C36" w:rsidP="00FE56E9">
            <w:pPr>
              <w:rPr>
                <w:rFonts w:ascii="Arial" w:hAnsi="Arial" w:cs="Arial"/>
              </w:rPr>
            </w:pPr>
          </w:p>
        </w:tc>
      </w:tr>
    </w:tbl>
    <w:p w:rsidR="00FE56E9" w:rsidRPr="00A446D7" w:rsidRDefault="00FE56E9" w:rsidP="00FE56E9">
      <w:pPr>
        <w:rPr>
          <w:rFonts w:ascii="Arial" w:hAnsi="Arial" w:cs="Arial"/>
        </w:rPr>
      </w:pPr>
    </w:p>
    <w:p w:rsidR="00FE56E9" w:rsidRPr="00A446D7" w:rsidRDefault="00FE56E9" w:rsidP="00FE56E9">
      <w:pPr>
        <w:rPr>
          <w:rFonts w:ascii="Arial" w:hAnsi="Arial" w:cs="Arial"/>
        </w:rPr>
      </w:pPr>
    </w:p>
    <w:p w:rsidR="00FE56E9" w:rsidRPr="00A446D7" w:rsidRDefault="00FE56E9" w:rsidP="00FE56E9">
      <w:pPr>
        <w:rPr>
          <w:rFonts w:ascii="Arial" w:hAnsi="Arial" w:cs="Arial"/>
        </w:rPr>
      </w:pPr>
    </w:p>
    <w:p w:rsidR="00FE56E9" w:rsidRPr="00A446D7" w:rsidRDefault="00FE56E9" w:rsidP="00FE56E9">
      <w:pPr>
        <w:rPr>
          <w:rFonts w:ascii="Arial" w:hAnsi="Arial" w:cs="Arial"/>
        </w:rPr>
      </w:pPr>
    </w:p>
    <w:p w:rsidR="00FE56E9" w:rsidRPr="00A446D7" w:rsidRDefault="00FE56E9" w:rsidP="00FE56E9">
      <w:pPr>
        <w:rPr>
          <w:rFonts w:ascii="Arial" w:hAnsi="Arial" w:cs="Arial"/>
        </w:rPr>
      </w:pPr>
    </w:p>
    <w:p w:rsidR="00FE56E9" w:rsidRPr="00A446D7" w:rsidRDefault="00FE56E9" w:rsidP="00FE56E9">
      <w:pPr>
        <w:rPr>
          <w:rFonts w:ascii="Arial" w:hAnsi="Arial" w:cs="Arial"/>
          <w:b/>
        </w:rPr>
      </w:pPr>
    </w:p>
    <w:sectPr w:rsidR="00FE56E9" w:rsidRPr="00A446D7" w:rsidSect="004439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1773AF"/>
    <w:multiLevelType w:val="hybridMultilevel"/>
    <w:tmpl w:val="4252CB74"/>
    <w:lvl w:ilvl="0" w:tplc="DDAE14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25107C"/>
    <w:multiLevelType w:val="hybridMultilevel"/>
    <w:tmpl w:val="53C2B22A"/>
    <w:lvl w:ilvl="0" w:tplc="28D25A8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09793E"/>
    <w:multiLevelType w:val="hybridMultilevel"/>
    <w:tmpl w:val="D47AFD8C"/>
    <w:lvl w:ilvl="0" w:tplc="A866F8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E35CFD"/>
    <w:multiLevelType w:val="hybridMultilevel"/>
    <w:tmpl w:val="828EEE9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07D"/>
    <w:rsid w:val="001E7B28"/>
    <w:rsid w:val="00443966"/>
    <w:rsid w:val="004F7C36"/>
    <w:rsid w:val="00770C7B"/>
    <w:rsid w:val="009A79C6"/>
    <w:rsid w:val="00A0507D"/>
    <w:rsid w:val="00A446D7"/>
    <w:rsid w:val="00E66274"/>
    <w:rsid w:val="00E77046"/>
    <w:rsid w:val="00EE6BED"/>
    <w:rsid w:val="00FE5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5:docId w15:val="{367DDD51-57D0-4541-AB52-2CAF9CDDB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39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50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5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6E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F7C3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A2B08F75</Template>
  <TotalTime>0</TotalTime>
  <Pages>5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hbradshaw</dc:creator>
  <cp:lastModifiedBy>HBRADSHAW</cp:lastModifiedBy>
  <cp:revision>2</cp:revision>
  <cp:lastPrinted>2015-03-12T12:16:00Z</cp:lastPrinted>
  <dcterms:created xsi:type="dcterms:W3CDTF">2019-09-10T10:37:00Z</dcterms:created>
  <dcterms:modified xsi:type="dcterms:W3CDTF">2019-09-10T10:37:00Z</dcterms:modified>
</cp:coreProperties>
</file>